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D81AE" w14:textId="77777777" w:rsidR="005538C1" w:rsidRPr="009739D1" w:rsidRDefault="005538C1" w:rsidP="005538C1">
      <w:pPr>
        <w:pStyle w:val="Heading1"/>
      </w:pPr>
      <w:r>
        <w:t>Member Website Scavenger Hunt</w:t>
      </w:r>
    </w:p>
    <w:p w14:paraId="0464E209" w14:textId="77777777" w:rsidR="005538C1" w:rsidRPr="00637BD6" w:rsidRDefault="005538C1" w:rsidP="00CF6E2E">
      <w:pPr>
        <w:pStyle w:val="Introtext"/>
      </w:pPr>
      <w:r>
        <w:t xml:space="preserve">Learn more about how the services, tools and resources </w:t>
      </w:r>
      <w:r w:rsidRPr="00637BD6">
        <w:t>available to</w:t>
      </w:r>
      <w:r>
        <w:t xml:space="preserve"> help</w:t>
      </w:r>
      <w:r w:rsidRPr="00637BD6">
        <w:t xml:space="preserve"> you and your household members</w:t>
      </w:r>
      <w:r>
        <w:t xml:space="preserve"> with daily tasks and more complex situations. Visit </w:t>
      </w:r>
      <w:r w:rsidRPr="00637BD6">
        <w:t xml:space="preserve">your member website to </w:t>
      </w:r>
      <w:r>
        <w:t>answer these questions.</w:t>
      </w:r>
    </w:p>
    <w:p w14:paraId="2D401404" w14:textId="77777777" w:rsidR="005538C1" w:rsidRPr="00637BD6" w:rsidRDefault="005538C1" w:rsidP="005538C1">
      <w:pPr>
        <w:rPr>
          <w:rFonts w:asciiTheme="majorHAnsi" w:hAnsiTheme="majorHAnsi" w:cstheme="majorHAnsi"/>
          <w:sz w:val="22"/>
          <w:szCs w:val="22"/>
        </w:rPr>
      </w:pPr>
    </w:p>
    <w:p w14:paraId="4C90284B" w14:textId="77777777" w:rsidR="00CF6E2E" w:rsidRDefault="00CF6E2E" w:rsidP="005538C1">
      <w:pPr>
        <w:pStyle w:val="Subtitle"/>
        <w:numPr>
          <w:ilvl w:val="0"/>
          <w:numId w:val="15"/>
        </w:numPr>
        <w:rPr>
          <w:rFonts w:cstheme="majorHAnsi"/>
          <w:sz w:val="22"/>
          <w:szCs w:val="22"/>
        </w:rPr>
        <w:sectPr w:rsidR="00CF6E2E" w:rsidSect="00006D91">
          <w:footerReference w:type="default" r:id="rId11"/>
          <w:headerReference w:type="first" r:id="rId12"/>
          <w:footerReference w:type="first" r:id="rId13"/>
          <w:pgSz w:w="12240" w:h="15840" w:code="1"/>
          <w:pgMar w:top="1440" w:right="1080" w:bottom="1440" w:left="1080" w:header="720" w:footer="720" w:gutter="0"/>
          <w:cols w:space="720"/>
          <w:titlePg/>
          <w:docGrid w:linePitch="299"/>
        </w:sectPr>
      </w:pPr>
    </w:p>
    <w:p w14:paraId="0E4C9F65" w14:textId="460518AB" w:rsidR="005538C1" w:rsidRPr="00637BD6" w:rsidRDefault="005538C1" w:rsidP="00CF6E2E">
      <w:pPr>
        <w:pStyle w:val="Subtitle"/>
        <w:numPr>
          <w:ilvl w:val="0"/>
          <w:numId w:val="15"/>
        </w:numPr>
        <w:ind w:left="360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How can members access therapy? </w:t>
      </w:r>
    </w:p>
    <w:p w14:paraId="2C8B932D" w14:textId="1B24E094" w:rsidR="005538C1" w:rsidRDefault="005538C1" w:rsidP="00CF6E2E">
      <w:pPr>
        <w:ind w:left="720" w:hanging="360"/>
        <w:rPr>
          <w:rFonts w:asciiTheme="majorHAnsi" w:eastAsia="MS Gothic" w:hAnsiTheme="majorHAnsi" w:cstheme="majorHAnsi"/>
          <w:sz w:val="22"/>
          <w:szCs w:val="22"/>
        </w:rPr>
      </w:pPr>
      <w:sdt>
        <w:sdtPr>
          <w:rPr>
            <w:rFonts w:asciiTheme="majorHAnsi" w:eastAsia="MS Gothic" w:hAnsiTheme="majorHAnsi" w:cstheme="majorHAnsi"/>
            <w:sz w:val="22"/>
            <w:szCs w:val="22"/>
          </w:rPr>
          <w:id w:val="1069695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7B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37BD6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CF6E2E">
        <w:rPr>
          <w:rFonts w:asciiTheme="majorHAnsi" w:eastAsia="MS Gothic" w:hAnsiTheme="majorHAnsi" w:cstheme="majorHAnsi"/>
          <w:sz w:val="22"/>
          <w:szCs w:val="22"/>
        </w:rPr>
        <w:tab/>
      </w:r>
      <w:r>
        <w:rPr>
          <w:rFonts w:asciiTheme="majorHAnsi" w:eastAsia="MS Gothic" w:hAnsiTheme="majorHAnsi" w:cstheme="majorHAnsi"/>
          <w:sz w:val="22"/>
          <w:szCs w:val="22"/>
        </w:rPr>
        <w:t>In-person</w:t>
      </w:r>
    </w:p>
    <w:p w14:paraId="0199E2A5" w14:textId="70C840F0" w:rsidR="005538C1" w:rsidRDefault="005538C1" w:rsidP="00CF6E2E">
      <w:pPr>
        <w:ind w:left="720" w:hanging="36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881549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7B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37BD6">
        <w:rPr>
          <w:rFonts w:asciiTheme="majorHAnsi" w:hAnsiTheme="majorHAnsi" w:cstheme="majorHAnsi"/>
          <w:sz w:val="22"/>
          <w:szCs w:val="22"/>
        </w:rPr>
        <w:t xml:space="preserve"> </w:t>
      </w:r>
      <w:r w:rsidR="00CF6E2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By telehealth</w:t>
      </w:r>
    </w:p>
    <w:p w14:paraId="07987763" w14:textId="4D7039B6" w:rsidR="005538C1" w:rsidRDefault="005538C1" w:rsidP="00CF6E2E">
      <w:pPr>
        <w:ind w:left="720" w:hanging="36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68045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7B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37BD6">
        <w:rPr>
          <w:rFonts w:asciiTheme="majorHAnsi" w:hAnsiTheme="majorHAnsi" w:cstheme="majorHAnsi"/>
          <w:sz w:val="22"/>
          <w:szCs w:val="22"/>
        </w:rPr>
        <w:t xml:space="preserve"> </w:t>
      </w:r>
      <w:r w:rsidR="00CF6E2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Virtually: by phone, text message, live chat, video</w:t>
      </w:r>
    </w:p>
    <w:p w14:paraId="7F28C137" w14:textId="4CCACC52" w:rsidR="005538C1" w:rsidRDefault="005538C1" w:rsidP="00CF6E2E">
      <w:pPr>
        <w:ind w:left="720" w:hanging="36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39527897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43ABD">
            <w:rPr>
              <w:rFonts w:ascii="MS Gothic" w:eastAsia="MS Gothic" w:hAnsi="MS Gothic" w:cstheme="majorHAnsi" w:hint="eastAsia"/>
              <w:sz w:val="22"/>
              <w:szCs w:val="22"/>
            </w:rPr>
            <w:t>☒</w:t>
          </w:r>
        </w:sdtContent>
      </w:sdt>
      <w:r w:rsidRPr="00637BD6">
        <w:rPr>
          <w:rFonts w:asciiTheme="majorHAnsi" w:hAnsiTheme="majorHAnsi" w:cstheme="majorHAnsi"/>
          <w:sz w:val="22"/>
          <w:szCs w:val="22"/>
        </w:rPr>
        <w:t xml:space="preserve"> </w:t>
      </w:r>
      <w:r w:rsidR="00CF6E2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All of the above</w:t>
      </w:r>
    </w:p>
    <w:p w14:paraId="598965C9" w14:textId="77777777" w:rsidR="005538C1" w:rsidRPr="00637BD6" w:rsidRDefault="005538C1" w:rsidP="00CF6E2E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0712A990" w14:textId="77777777" w:rsidR="005538C1" w:rsidRPr="00637BD6" w:rsidRDefault="005538C1" w:rsidP="00CF6E2E">
      <w:pPr>
        <w:pStyle w:val="Subtitle"/>
        <w:numPr>
          <w:ilvl w:val="0"/>
          <w:numId w:val="15"/>
        </w:numPr>
        <w:ind w:left="360"/>
        <w:rPr>
          <w:rFonts w:cstheme="majorHAnsi"/>
          <w:sz w:val="22"/>
          <w:szCs w:val="22"/>
        </w:rPr>
      </w:pPr>
      <w:r w:rsidRPr="00637BD6">
        <w:rPr>
          <w:rFonts w:cstheme="majorHAnsi"/>
          <w:sz w:val="22"/>
          <w:szCs w:val="22"/>
        </w:rPr>
        <w:t xml:space="preserve">What are self-care programs? </w:t>
      </w:r>
    </w:p>
    <w:p w14:paraId="71FFAF1C" w14:textId="1DFD70BE" w:rsidR="005538C1" w:rsidRPr="00637BD6" w:rsidRDefault="005538C1" w:rsidP="00CF6E2E">
      <w:pPr>
        <w:pStyle w:val="Checkboxbullets"/>
      </w:pPr>
      <w:sdt>
        <w:sdtPr>
          <w:id w:val="-1438208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7BD6">
            <w:rPr>
              <w:rFonts w:ascii="Segoe UI Symbol" w:hAnsi="Segoe UI Symbol" w:cs="Segoe UI Symbol"/>
            </w:rPr>
            <w:t>☐</w:t>
          </w:r>
        </w:sdtContent>
      </w:sdt>
      <w:r w:rsidRPr="00637BD6">
        <w:t xml:space="preserve"> </w:t>
      </w:r>
      <w:r w:rsidR="00CF6E2E">
        <w:tab/>
      </w:r>
      <w:r w:rsidRPr="00637BD6">
        <w:t>Games to play while on your breaks.</w:t>
      </w:r>
    </w:p>
    <w:p w14:paraId="78EDAF0B" w14:textId="45F60AAB" w:rsidR="005538C1" w:rsidRPr="00637BD6" w:rsidRDefault="005538C1" w:rsidP="00CF6E2E">
      <w:pPr>
        <w:pStyle w:val="Checkboxbullets"/>
      </w:pPr>
      <w:sdt>
        <w:sdtPr>
          <w:id w:val="-100960480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43ABD">
            <w:rPr>
              <w:rFonts w:ascii="MS Gothic" w:hAnsi="MS Gothic" w:hint="eastAsia"/>
            </w:rPr>
            <w:t>☒</w:t>
          </w:r>
        </w:sdtContent>
      </w:sdt>
      <w:r w:rsidRPr="00637BD6">
        <w:t xml:space="preserve"> </w:t>
      </w:r>
      <w:r w:rsidR="00CF6E2E">
        <w:tab/>
      </w:r>
      <w:r w:rsidRPr="00637BD6">
        <w:t xml:space="preserve">Self-paced, clinically proven programs you can use at any time, day or night. There are programs for insomnia, anxiety, depression, substance misuse, chronic pain and obsessive compulsive disorder.  </w:t>
      </w:r>
    </w:p>
    <w:p w14:paraId="51612C29" w14:textId="51CD782F" w:rsidR="005538C1" w:rsidRPr="00637BD6" w:rsidRDefault="005538C1" w:rsidP="00CF6E2E">
      <w:pPr>
        <w:pStyle w:val="Checkboxbullets"/>
      </w:pPr>
      <w:sdt>
        <w:sdtPr>
          <w:id w:val="-1976909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7BD6">
            <w:rPr>
              <w:rFonts w:ascii="Segoe UI Symbol" w:hAnsi="Segoe UI Symbol" w:cs="Segoe UI Symbol"/>
            </w:rPr>
            <w:t>☐</w:t>
          </w:r>
        </w:sdtContent>
      </w:sdt>
      <w:r w:rsidRPr="00637BD6">
        <w:t xml:space="preserve"> </w:t>
      </w:r>
      <w:r w:rsidR="00CF6E2E">
        <w:tab/>
      </w:r>
      <w:r w:rsidRPr="00637BD6">
        <w:t xml:space="preserve">An educational course to learn more about your organization’s policies. </w:t>
      </w:r>
    </w:p>
    <w:p w14:paraId="17E801C8" w14:textId="5288756B" w:rsidR="005538C1" w:rsidRPr="00637BD6" w:rsidRDefault="005538C1" w:rsidP="00CF6E2E">
      <w:pPr>
        <w:pStyle w:val="Checkboxbullets"/>
      </w:pPr>
      <w:sdt>
        <w:sdtPr>
          <w:id w:val="1570005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7BD6">
            <w:rPr>
              <w:rFonts w:ascii="Segoe UI Symbol" w:hAnsi="Segoe UI Symbol" w:cs="Segoe UI Symbol"/>
            </w:rPr>
            <w:t>☐</w:t>
          </w:r>
        </w:sdtContent>
      </w:sdt>
      <w:r w:rsidRPr="00637BD6">
        <w:t xml:space="preserve"> </w:t>
      </w:r>
      <w:r w:rsidR="00CF6E2E">
        <w:tab/>
      </w:r>
      <w:r w:rsidRPr="00637BD6">
        <w:t>Tip and tricks for a healthy lifestyle.</w:t>
      </w:r>
    </w:p>
    <w:p w14:paraId="3A9903D0" w14:textId="77777777" w:rsidR="005538C1" w:rsidRPr="00637BD6" w:rsidRDefault="005538C1" w:rsidP="00CF6E2E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1B341835" w14:textId="77777777" w:rsidR="005538C1" w:rsidRPr="00637BD6" w:rsidRDefault="005538C1" w:rsidP="00CF6E2E">
      <w:pPr>
        <w:pStyle w:val="Subtitle"/>
        <w:numPr>
          <w:ilvl w:val="0"/>
          <w:numId w:val="15"/>
        </w:numPr>
        <w:ind w:left="360"/>
        <w:rPr>
          <w:rFonts w:cstheme="majorHAnsi"/>
          <w:sz w:val="22"/>
          <w:szCs w:val="22"/>
        </w:rPr>
      </w:pPr>
      <w:r w:rsidRPr="00637BD6">
        <w:rPr>
          <w:rFonts w:cstheme="majorHAnsi"/>
          <w:sz w:val="22"/>
          <w:szCs w:val="22"/>
        </w:rPr>
        <w:t xml:space="preserve">Check all programs </w:t>
      </w:r>
      <w:r>
        <w:rPr>
          <w:rFonts w:cstheme="majorHAnsi"/>
          <w:sz w:val="22"/>
          <w:szCs w:val="22"/>
        </w:rPr>
        <w:t xml:space="preserve">tiles </w:t>
      </w:r>
      <w:r w:rsidRPr="00637BD6">
        <w:rPr>
          <w:rFonts w:cstheme="majorHAnsi"/>
          <w:sz w:val="22"/>
          <w:szCs w:val="22"/>
        </w:rPr>
        <w:t xml:space="preserve">that are available in the Explore section on the member website homepage. </w:t>
      </w:r>
    </w:p>
    <w:p w14:paraId="38917455" w14:textId="28DACD3B" w:rsidR="005538C1" w:rsidRDefault="005538C1" w:rsidP="00CF6E2E">
      <w:pPr>
        <w:pStyle w:val="Checkboxbullets"/>
      </w:pPr>
      <w:sdt>
        <w:sdtPr>
          <w:id w:val="16113905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43ABD">
            <w:rPr>
              <w:rFonts w:ascii="MS Gothic" w:hAnsi="MS Gothic" w:hint="eastAsia"/>
            </w:rPr>
            <w:t>☒</w:t>
          </w:r>
        </w:sdtContent>
      </w:sdt>
      <w:r w:rsidRPr="00637BD6">
        <w:t xml:space="preserve"> </w:t>
      </w:r>
      <w:r w:rsidR="00CF6E2E">
        <w:tab/>
      </w:r>
      <w:r w:rsidRPr="00637BD6">
        <w:t>Resiliency</w:t>
      </w:r>
    </w:p>
    <w:p w14:paraId="3F28BADE" w14:textId="184C0589" w:rsidR="005538C1" w:rsidRPr="00637BD6" w:rsidRDefault="005538C1" w:rsidP="00CF6E2E">
      <w:pPr>
        <w:pStyle w:val="Checkboxbullets"/>
      </w:pPr>
      <w:sdt>
        <w:sdtPr>
          <w:id w:val="430326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7BD6">
            <w:rPr>
              <w:rFonts w:ascii="Segoe UI Symbol" w:hAnsi="Segoe UI Symbol" w:cs="Segoe UI Symbol"/>
            </w:rPr>
            <w:t>☐</w:t>
          </w:r>
        </w:sdtContent>
      </w:sdt>
      <w:r w:rsidRPr="00637BD6">
        <w:t xml:space="preserve"> </w:t>
      </w:r>
      <w:r w:rsidR="00CF6E2E">
        <w:tab/>
      </w:r>
      <w:r>
        <w:t>Amazon Prime</w:t>
      </w:r>
    </w:p>
    <w:p w14:paraId="1895B642" w14:textId="6A30A252" w:rsidR="005538C1" w:rsidRPr="00637BD6" w:rsidRDefault="005538C1" w:rsidP="00CF6E2E">
      <w:pPr>
        <w:pStyle w:val="Checkboxbullets"/>
      </w:pPr>
      <w:sdt>
        <w:sdtPr>
          <w:id w:val="-83175595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43ABD">
            <w:rPr>
              <w:rFonts w:ascii="MS Gothic" w:hAnsi="MS Gothic" w:hint="eastAsia"/>
            </w:rPr>
            <w:t>☒</w:t>
          </w:r>
        </w:sdtContent>
      </w:sdt>
      <w:r w:rsidRPr="00637BD6">
        <w:t xml:space="preserve"> </w:t>
      </w:r>
      <w:r w:rsidR="00CF6E2E">
        <w:tab/>
      </w:r>
      <w:r w:rsidRPr="00637BD6">
        <w:t>Coaching</w:t>
      </w:r>
    </w:p>
    <w:p w14:paraId="427DD320" w14:textId="353933BA" w:rsidR="005538C1" w:rsidRPr="00637BD6" w:rsidRDefault="005538C1" w:rsidP="00CF6E2E">
      <w:pPr>
        <w:pStyle w:val="Checkboxbullets"/>
      </w:pPr>
      <w:sdt>
        <w:sdtPr>
          <w:id w:val="23490637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43ABD">
            <w:rPr>
              <w:rFonts w:ascii="MS Gothic" w:hAnsi="MS Gothic" w:hint="eastAsia"/>
            </w:rPr>
            <w:t>☒</w:t>
          </w:r>
        </w:sdtContent>
      </w:sdt>
      <w:r w:rsidRPr="00637BD6">
        <w:t xml:space="preserve"> </w:t>
      </w:r>
      <w:r w:rsidR="00CF6E2E">
        <w:tab/>
      </w:r>
      <w:r w:rsidRPr="00637BD6">
        <w:t>Counseling</w:t>
      </w:r>
    </w:p>
    <w:p w14:paraId="70194199" w14:textId="77777777" w:rsidR="005538C1" w:rsidRPr="00637BD6" w:rsidRDefault="005538C1" w:rsidP="00CF6E2E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13F675A8" w14:textId="77777777" w:rsidR="005538C1" w:rsidRPr="00637BD6" w:rsidRDefault="005538C1" w:rsidP="00CF6E2E">
      <w:pPr>
        <w:pStyle w:val="Subtitle"/>
        <w:numPr>
          <w:ilvl w:val="0"/>
          <w:numId w:val="15"/>
        </w:numPr>
        <w:ind w:left="360"/>
        <w:rPr>
          <w:rFonts w:cstheme="majorHAnsi"/>
          <w:sz w:val="22"/>
          <w:szCs w:val="22"/>
        </w:rPr>
      </w:pPr>
      <w:r w:rsidRPr="00637BD6">
        <w:rPr>
          <w:rFonts w:cstheme="majorHAnsi"/>
          <w:sz w:val="22"/>
          <w:szCs w:val="22"/>
        </w:rPr>
        <w:t>What types of issues can a coach help you with?</w:t>
      </w:r>
    </w:p>
    <w:p w14:paraId="710C773C" w14:textId="0A8D4EFF" w:rsidR="005538C1" w:rsidRPr="00637BD6" w:rsidRDefault="005538C1" w:rsidP="00CF6E2E">
      <w:pPr>
        <w:pStyle w:val="Checkboxbullets"/>
      </w:pPr>
      <w:sdt>
        <w:sdtPr>
          <w:id w:val="-560328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7BD6">
            <w:rPr>
              <w:rFonts w:ascii="Segoe UI Symbol" w:hAnsi="Segoe UI Symbol" w:cs="Segoe UI Symbol"/>
            </w:rPr>
            <w:t>☐</w:t>
          </w:r>
        </w:sdtContent>
      </w:sdt>
      <w:r w:rsidRPr="00637BD6">
        <w:t xml:space="preserve"> </w:t>
      </w:r>
      <w:r w:rsidR="00CF6E2E">
        <w:tab/>
      </w:r>
      <w:r w:rsidRPr="00637BD6">
        <w:t>Parenting</w:t>
      </w:r>
    </w:p>
    <w:p w14:paraId="06472466" w14:textId="6A1C4BA6" w:rsidR="005538C1" w:rsidRPr="00637BD6" w:rsidRDefault="005538C1" w:rsidP="00CF6E2E">
      <w:pPr>
        <w:pStyle w:val="Checkboxbullets"/>
      </w:pPr>
      <w:sdt>
        <w:sdtPr>
          <w:id w:val="609711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7BD6">
            <w:rPr>
              <w:rFonts w:ascii="Segoe UI Symbol" w:hAnsi="Segoe UI Symbol" w:cs="Segoe UI Symbol"/>
            </w:rPr>
            <w:t>☐</w:t>
          </w:r>
        </w:sdtContent>
      </w:sdt>
      <w:r w:rsidRPr="00637BD6">
        <w:t xml:space="preserve"> </w:t>
      </w:r>
      <w:r w:rsidR="00CF6E2E">
        <w:tab/>
      </w:r>
      <w:r w:rsidRPr="00637BD6">
        <w:t>Weight loss</w:t>
      </w:r>
    </w:p>
    <w:p w14:paraId="724C0A3C" w14:textId="5A8F164A" w:rsidR="005538C1" w:rsidRPr="00637BD6" w:rsidRDefault="005538C1" w:rsidP="00CF6E2E">
      <w:pPr>
        <w:pStyle w:val="Checkboxbullets"/>
      </w:pPr>
      <w:sdt>
        <w:sdtPr>
          <w:id w:val="468334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7BD6">
            <w:rPr>
              <w:rFonts w:ascii="Segoe UI Symbol" w:hAnsi="Segoe UI Symbol" w:cs="Segoe UI Symbol"/>
            </w:rPr>
            <w:t>☐</w:t>
          </w:r>
        </w:sdtContent>
      </w:sdt>
      <w:r w:rsidRPr="00637BD6">
        <w:t xml:space="preserve"> </w:t>
      </w:r>
      <w:r w:rsidR="00CF6E2E">
        <w:tab/>
      </w:r>
      <w:r w:rsidRPr="00637BD6">
        <w:t>Handling work stress</w:t>
      </w:r>
    </w:p>
    <w:p w14:paraId="6A318DF0" w14:textId="0ED64227" w:rsidR="005538C1" w:rsidRPr="00637BD6" w:rsidRDefault="005538C1" w:rsidP="00CF6E2E">
      <w:pPr>
        <w:pStyle w:val="Checkboxbullets"/>
      </w:pPr>
      <w:sdt>
        <w:sdtPr>
          <w:id w:val="95629698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43ABD">
            <w:rPr>
              <w:rFonts w:ascii="MS Gothic" w:hAnsi="MS Gothic" w:hint="eastAsia"/>
            </w:rPr>
            <w:t>☒</w:t>
          </w:r>
        </w:sdtContent>
      </w:sdt>
      <w:r w:rsidRPr="00637BD6">
        <w:t xml:space="preserve"> </w:t>
      </w:r>
      <w:r w:rsidR="00CF6E2E">
        <w:tab/>
      </w:r>
      <w:r w:rsidRPr="00637BD6">
        <w:t>All of the above</w:t>
      </w:r>
    </w:p>
    <w:p w14:paraId="69A73CF7" w14:textId="77777777" w:rsidR="005538C1" w:rsidRPr="00637BD6" w:rsidRDefault="005538C1" w:rsidP="00CF6E2E">
      <w:pPr>
        <w:pStyle w:val="Subtitle"/>
        <w:numPr>
          <w:ilvl w:val="0"/>
          <w:numId w:val="15"/>
        </w:numPr>
        <w:ind w:left="360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Which program tile includes a list of hotlines, websites and support groups? </w:t>
      </w:r>
    </w:p>
    <w:p w14:paraId="4FDAAE84" w14:textId="2AA06365" w:rsidR="005538C1" w:rsidRDefault="005538C1" w:rsidP="00CF6E2E">
      <w:pPr>
        <w:pStyle w:val="Checkboxbullets"/>
      </w:pPr>
      <w:sdt>
        <w:sdtPr>
          <w:id w:val="-1545440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7BD6">
            <w:rPr>
              <w:rFonts w:ascii="Segoe UI Symbol" w:hAnsi="Segoe UI Symbol" w:cs="Segoe UI Symbol"/>
            </w:rPr>
            <w:t>☐</w:t>
          </w:r>
        </w:sdtContent>
      </w:sdt>
      <w:r w:rsidRPr="00637BD6">
        <w:t xml:space="preserve"> </w:t>
      </w:r>
      <w:r w:rsidR="00CF6E2E">
        <w:tab/>
      </w:r>
      <w:r>
        <w:t>Resiliency</w:t>
      </w:r>
    </w:p>
    <w:p w14:paraId="1365CF2E" w14:textId="6611E032" w:rsidR="005538C1" w:rsidRDefault="005538C1" w:rsidP="00CF6E2E">
      <w:pPr>
        <w:pStyle w:val="Checkboxbullets"/>
      </w:pPr>
      <w:sdt>
        <w:sdtPr>
          <w:id w:val="-911310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7BD6">
            <w:rPr>
              <w:rFonts w:ascii="Segoe UI Symbol" w:hAnsi="Segoe UI Symbol" w:cs="Segoe UI Symbol"/>
            </w:rPr>
            <w:t>☐</w:t>
          </w:r>
        </w:sdtContent>
      </w:sdt>
      <w:r w:rsidRPr="00637BD6">
        <w:t xml:space="preserve"> </w:t>
      </w:r>
      <w:r w:rsidR="00CF6E2E">
        <w:tab/>
      </w:r>
      <w:r>
        <w:t>Counseling</w:t>
      </w:r>
    </w:p>
    <w:p w14:paraId="43C9C74A" w14:textId="086A3479" w:rsidR="005538C1" w:rsidRDefault="005538C1" w:rsidP="00CF6E2E">
      <w:pPr>
        <w:pStyle w:val="Checkboxbullets"/>
      </w:pPr>
      <w:sdt>
        <w:sdtPr>
          <w:id w:val="20949693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43ABD">
            <w:rPr>
              <w:rFonts w:ascii="MS Gothic" w:hAnsi="MS Gothic" w:hint="eastAsia"/>
            </w:rPr>
            <w:t>☒</w:t>
          </w:r>
        </w:sdtContent>
      </w:sdt>
      <w:r w:rsidRPr="00637BD6">
        <w:t xml:space="preserve"> </w:t>
      </w:r>
      <w:r w:rsidR="00CF6E2E">
        <w:tab/>
      </w:r>
      <w:r>
        <w:t>Community Resources</w:t>
      </w:r>
    </w:p>
    <w:p w14:paraId="2EEF48D6" w14:textId="723972DC" w:rsidR="005538C1" w:rsidRDefault="005538C1" w:rsidP="00CF6E2E">
      <w:pPr>
        <w:pStyle w:val="Checkboxbullets"/>
      </w:pPr>
      <w:sdt>
        <w:sdtPr>
          <w:id w:val="1092975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7BD6">
            <w:rPr>
              <w:rFonts w:ascii="Segoe UI Symbol" w:hAnsi="Segoe UI Symbol" w:cs="Segoe UI Symbol"/>
            </w:rPr>
            <w:t>☐</w:t>
          </w:r>
        </w:sdtContent>
      </w:sdt>
      <w:r w:rsidRPr="00637BD6">
        <w:t xml:space="preserve"> </w:t>
      </w:r>
      <w:r w:rsidR="00CF6E2E">
        <w:tab/>
      </w:r>
      <w:r>
        <w:t>Website FAQs</w:t>
      </w:r>
    </w:p>
    <w:p w14:paraId="2CCA0340" w14:textId="77777777" w:rsidR="005538C1" w:rsidRPr="00637BD6" w:rsidRDefault="005538C1" w:rsidP="00CF6E2E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5CEB68FE" w14:textId="77777777" w:rsidR="005538C1" w:rsidRPr="00637BD6" w:rsidRDefault="005538C1" w:rsidP="00CF6E2E">
      <w:pPr>
        <w:pStyle w:val="Subtitle"/>
        <w:numPr>
          <w:ilvl w:val="0"/>
          <w:numId w:val="15"/>
        </w:numPr>
        <w:ind w:left="360"/>
        <w:rPr>
          <w:rFonts w:cstheme="majorHAnsi"/>
          <w:sz w:val="22"/>
          <w:szCs w:val="22"/>
        </w:rPr>
      </w:pPr>
      <w:r w:rsidRPr="00637BD6">
        <w:rPr>
          <w:rFonts w:cstheme="majorHAnsi"/>
          <w:sz w:val="22"/>
          <w:szCs w:val="22"/>
        </w:rPr>
        <w:t>What topics can you meet with a counselor about?</w:t>
      </w:r>
    </w:p>
    <w:p w14:paraId="4E27C1B2" w14:textId="20F868F2" w:rsidR="005538C1" w:rsidRPr="00637BD6" w:rsidRDefault="005538C1" w:rsidP="00CF6E2E">
      <w:pPr>
        <w:pStyle w:val="Checkboxbullets"/>
      </w:pPr>
      <w:sdt>
        <w:sdtPr>
          <w:id w:val="-532815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7BD6">
            <w:rPr>
              <w:rFonts w:ascii="Segoe UI Symbol" w:hAnsi="Segoe UI Symbol" w:cs="Segoe UI Symbol"/>
            </w:rPr>
            <w:t>☐</w:t>
          </w:r>
        </w:sdtContent>
      </w:sdt>
      <w:r w:rsidRPr="00637BD6">
        <w:t xml:space="preserve"> </w:t>
      </w:r>
      <w:r w:rsidR="00CF6E2E">
        <w:tab/>
      </w:r>
      <w:r w:rsidRPr="00637BD6">
        <w:t>Anxiety</w:t>
      </w:r>
    </w:p>
    <w:p w14:paraId="663EB94E" w14:textId="74DECBAD" w:rsidR="005538C1" w:rsidRPr="00637BD6" w:rsidRDefault="005538C1" w:rsidP="00CF6E2E">
      <w:pPr>
        <w:pStyle w:val="Checkboxbullets"/>
      </w:pPr>
      <w:sdt>
        <w:sdtPr>
          <w:id w:val="947122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7BD6">
            <w:rPr>
              <w:rFonts w:ascii="Segoe UI Symbol" w:hAnsi="Segoe UI Symbol" w:cs="Segoe UI Symbol"/>
            </w:rPr>
            <w:t>☐</w:t>
          </w:r>
        </w:sdtContent>
      </w:sdt>
      <w:r w:rsidRPr="00637BD6">
        <w:t xml:space="preserve"> </w:t>
      </w:r>
      <w:r w:rsidR="00CF6E2E">
        <w:tab/>
      </w:r>
      <w:r w:rsidRPr="00637BD6">
        <w:t>Grief</w:t>
      </w:r>
    </w:p>
    <w:p w14:paraId="0F57D7E8" w14:textId="732294DC" w:rsidR="005538C1" w:rsidRPr="00637BD6" w:rsidRDefault="005538C1" w:rsidP="00CF6E2E">
      <w:pPr>
        <w:pStyle w:val="Checkboxbullets"/>
      </w:pPr>
      <w:sdt>
        <w:sdtPr>
          <w:id w:val="-1764370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7BD6">
            <w:rPr>
              <w:rFonts w:ascii="Segoe UI Symbol" w:hAnsi="Segoe UI Symbol" w:cs="Segoe UI Symbol"/>
            </w:rPr>
            <w:t>☐</w:t>
          </w:r>
        </w:sdtContent>
      </w:sdt>
      <w:r w:rsidRPr="00637BD6">
        <w:t xml:space="preserve"> </w:t>
      </w:r>
      <w:r w:rsidR="00CF6E2E">
        <w:tab/>
      </w:r>
      <w:r w:rsidRPr="00637BD6">
        <w:t>Relationship concerns</w:t>
      </w:r>
    </w:p>
    <w:p w14:paraId="38028858" w14:textId="7D149F01" w:rsidR="005538C1" w:rsidRPr="00637BD6" w:rsidRDefault="005538C1" w:rsidP="00CF6E2E">
      <w:pPr>
        <w:pStyle w:val="Checkboxbullets"/>
      </w:pPr>
      <w:sdt>
        <w:sdtPr>
          <w:id w:val="-1715276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7BD6">
            <w:rPr>
              <w:rFonts w:ascii="Segoe UI Symbol" w:hAnsi="Segoe UI Symbol" w:cs="Segoe UI Symbol"/>
            </w:rPr>
            <w:t>☐</w:t>
          </w:r>
        </w:sdtContent>
      </w:sdt>
      <w:r w:rsidRPr="00637BD6">
        <w:t xml:space="preserve"> </w:t>
      </w:r>
      <w:r w:rsidR="00CF6E2E">
        <w:tab/>
      </w:r>
      <w:r w:rsidRPr="00637BD6">
        <w:t>Addictions and substance misuse</w:t>
      </w:r>
    </w:p>
    <w:p w14:paraId="54356020" w14:textId="2E14FAFD" w:rsidR="005538C1" w:rsidRPr="00637BD6" w:rsidRDefault="005538C1" w:rsidP="00CF6E2E">
      <w:pPr>
        <w:pStyle w:val="Checkboxbullets"/>
      </w:pPr>
      <w:sdt>
        <w:sdtPr>
          <w:id w:val="-4314425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43ABD">
            <w:rPr>
              <w:rFonts w:ascii="MS Gothic" w:hAnsi="MS Gothic" w:hint="eastAsia"/>
            </w:rPr>
            <w:t>☒</w:t>
          </w:r>
        </w:sdtContent>
      </w:sdt>
      <w:r w:rsidRPr="00637BD6">
        <w:t xml:space="preserve"> </w:t>
      </w:r>
      <w:r w:rsidR="00CF6E2E">
        <w:tab/>
      </w:r>
      <w:r w:rsidRPr="00637BD6">
        <w:t xml:space="preserve">All of the above </w:t>
      </w:r>
    </w:p>
    <w:p w14:paraId="1EB58265" w14:textId="77777777" w:rsidR="005538C1" w:rsidRDefault="005538C1" w:rsidP="00CF6E2E">
      <w:pPr>
        <w:pStyle w:val="ListParagraph"/>
        <w:numPr>
          <w:ilvl w:val="0"/>
          <w:numId w:val="0"/>
        </w:numPr>
        <w:ind w:left="360"/>
        <w:rPr>
          <w:rFonts w:asciiTheme="majorHAnsi" w:hAnsiTheme="majorHAnsi" w:cstheme="majorHAnsi"/>
          <w:sz w:val="22"/>
          <w:szCs w:val="22"/>
        </w:rPr>
      </w:pPr>
    </w:p>
    <w:p w14:paraId="34581D35" w14:textId="77777777" w:rsidR="005538C1" w:rsidRPr="00637BD6" w:rsidRDefault="005538C1" w:rsidP="00CF6E2E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637BD6">
        <w:rPr>
          <w:rFonts w:asciiTheme="majorHAnsi" w:eastAsiaTheme="majorEastAsia" w:hAnsiTheme="majorHAnsi" w:cstheme="majorHAnsi"/>
          <w:b/>
          <w:color w:val="0088CE" w:themeColor="text2"/>
          <w:sz w:val="22"/>
          <w:szCs w:val="22"/>
        </w:rPr>
        <w:t xml:space="preserve">Check all products/services that you can save money on by using the </w:t>
      </w:r>
      <w:proofErr w:type="spellStart"/>
      <w:r w:rsidRPr="00637BD6">
        <w:rPr>
          <w:rFonts w:asciiTheme="majorHAnsi" w:eastAsiaTheme="majorEastAsia" w:hAnsiTheme="majorHAnsi" w:cstheme="majorHAnsi"/>
          <w:b/>
          <w:color w:val="0088CE" w:themeColor="text2"/>
          <w:sz w:val="22"/>
          <w:szCs w:val="22"/>
        </w:rPr>
        <w:t>LifeMart</w:t>
      </w:r>
      <w:proofErr w:type="spellEnd"/>
      <w:r w:rsidRPr="00637BD6">
        <w:rPr>
          <w:rFonts w:asciiTheme="majorHAnsi" w:eastAsiaTheme="majorEastAsia" w:hAnsiTheme="majorHAnsi" w:cstheme="majorHAnsi"/>
          <w:b/>
          <w:color w:val="0088CE" w:themeColor="text2"/>
          <w:sz w:val="22"/>
          <w:szCs w:val="22"/>
        </w:rPr>
        <w:t xml:space="preserve"> Discount Center.</w:t>
      </w:r>
    </w:p>
    <w:p w14:paraId="33653CCB" w14:textId="1E31CF3F" w:rsidR="005538C1" w:rsidRPr="00637BD6" w:rsidRDefault="005538C1" w:rsidP="00CF6E2E">
      <w:pPr>
        <w:pStyle w:val="Checkboxbullets"/>
      </w:pPr>
      <w:sdt>
        <w:sdtPr>
          <w:id w:val="-147899320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43ABD">
            <w:rPr>
              <w:rFonts w:ascii="MS Gothic" w:hAnsi="MS Gothic" w:hint="eastAsia"/>
            </w:rPr>
            <w:t>☒</w:t>
          </w:r>
        </w:sdtContent>
      </w:sdt>
      <w:r w:rsidRPr="00637BD6">
        <w:t xml:space="preserve"> </w:t>
      </w:r>
      <w:r w:rsidR="00CF6E2E">
        <w:tab/>
      </w:r>
      <w:r w:rsidRPr="00637BD6">
        <w:t>Cars</w:t>
      </w:r>
    </w:p>
    <w:p w14:paraId="4DD9F69C" w14:textId="76570DAF" w:rsidR="005538C1" w:rsidRPr="00637BD6" w:rsidRDefault="005538C1" w:rsidP="00CF6E2E">
      <w:pPr>
        <w:pStyle w:val="Checkboxbullets"/>
      </w:pPr>
      <w:sdt>
        <w:sdtPr>
          <w:id w:val="-28774320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43ABD">
            <w:rPr>
              <w:rFonts w:ascii="MS Gothic" w:hAnsi="MS Gothic" w:hint="eastAsia"/>
            </w:rPr>
            <w:t>☒</w:t>
          </w:r>
        </w:sdtContent>
      </w:sdt>
      <w:r w:rsidRPr="00637BD6">
        <w:t xml:space="preserve"> </w:t>
      </w:r>
      <w:r w:rsidR="00CF6E2E">
        <w:tab/>
      </w:r>
      <w:r w:rsidRPr="00637BD6">
        <w:t>Vacations</w:t>
      </w:r>
    </w:p>
    <w:p w14:paraId="3DD6A7B9" w14:textId="5DB24E70" w:rsidR="005538C1" w:rsidRPr="00637BD6" w:rsidRDefault="005538C1" w:rsidP="00CF6E2E">
      <w:pPr>
        <w:pStyle w:val="Checkboxbullets"/>
      </w:pPr>
      <w:sdt>
        <w:sdtPr>
          <w:id w:val="-41001049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43ABD">
            <w:rPr>
              <w:rFonts w:ascii="MS Gothic" w:hAnsi="MS Gothic" w:hint="eastAsia"/>
            </w:rPr>
            <w:t>☒</w:t>
          </w:r>
        </w:sdtContent>
      </w:sdt>
      <w:r w:rsidRPr="00637BD6">
        <w:t xml:space="preserve"> </w:t>
      </w:r>
      <w:r w:rsidR="00CF6E2E">
        <w:tab/>
      </w:r>
      <w:r w:rsidRPr="00637BD6">
        <w:t>Groceries</w:t>
      </w:r>
    </w:p>
    <w:p w14:paraId="6EED3102" w14:textId="6109BFA8" w:rsidR="005538C1" w:rsidRPr="00637BD6" w:rsidRDefault="005538C1" w:rsidP="00CF6E2E">
      <w:pPr>
        <w:pStyle w:val="Checkboxbullets"/>
      </w:pPr>
      <w:sdt>
        <w:sdtPr>
          <w:id w:val="-105515829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43ABD">
            <w:rPr>
              <w:rFonts w:ascii="MS Gothic" w:hAnsi="MS Gothic" w:hint="eastAsia"/>
            </w:rPr>
            <w:t>☒</w:t>
          </w:r>
        </w:sdtContent>
      </w:sdt>
      <w:r w:rsidRPr="00637BD6">
        <w:t xml:space="preserve"> </w:t>
      </w:r>
      <w:r w:rsidR="00CF6E2E">
        <w:tab/>
      </w:r>
      <w:proofErr w:type="gramStart"/>
      <w:r w:rsidRPr="00637BD6">
        <w:t>Child care</w:t>
      </w:r>
      <w:proofErr w:type="gramEnd"/>
    </w:p>
    <w:p w14:paraId="1C7DFA89" w14:textId="77777777" w:rsidR="005538C1" w:rsidRPr="00637BD6" w:rsidRDefault="005538C1" w:rsidP="00CF6E2E">
      <w:pPr>
        <w:ind w:left="360"/>
        <w:rPr>
          <w:rFonts w:asciiTheme="majorHAnsi" w:hAnsiTheme="majorHAnsi" w:cstheme="majorHAnsi"/>
          <w:color w:val="4472C4"/>
          <w:sz w:val="22"/>
          <w:szCs w:val="22"/>
        </w:rPr>
      </w:pPr>
    </w:p>
    <w:p w14:paraId="28012752" w14:textId="77777777" w:rsidR="005538C1" w:rsidRPr="00637BD6" w:rsidRDefault="005538C1" w:rsidP="00CF6E2E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b/>
          <w:color w:val="0088CE" w:themeColor="text2"/>
          <w:sz w:val="22"/>
          <w:szCs w:val="22"/>
        </w:rPr>
      </w:pPr>
      <w:r w:rsidRPr="00637BD6">
        <w:rPr>
          <w:rFonts w:asciiTheme="majorHAnsi" w:hAnsiTheme="majorHAnsi" w:cstheme="majorHAnsi"/>
          <w:b/>
          <w:color w:val="0088CE" w:themeColor="text2"/>
          <w:sz w:val="22"/>
          <w:szCs w:val="22"/>
        </w:rPr>
        <w:t>Who is eligible for your program’s services?</w:t>
      </w:r>
    </w:p>
    <w:p w14:paraId="4F4E4E8D" w14:textId="105F4546" w:rsidR="005538C1" w:rsidRPr="00637BD6" w:rsidRDefault="005538C1" w:rsidP="00CF6E2E">
      <w:pPr>
        <w:pStyle w:val="Checkboxbullets"/>
      </w:pPr>
      <w:sdt>
        <w:sdtPr>
          <w:id w:val="-1030334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7BD6">
            <w:rPr>
              <w:rFonts w:ascii="Segoe UI Symbol" w:hAnsi="Segoe UI Symbol" w:cs="Segoe UI Symbol"/>
            </w:rPr>
            <w:t>☐</w:t>
          </w:r>
        </w:sdtContent>
      </w:sdt>
      <w:r w:rsidRPr="00637BD6">
        <w:t xml:space="preserve"> </w:t>
      </w:r>
      <w:r w:rsidR="00CF6E2E">
        <w:tab/>
      </w:r>
      <w:r w:rsidRPr="00637BD6">
        <w:t>You</w:t>
      </w:r>
    </w:p>
    <w:p w14:paraId="0A28684B" w14:textId="1C414E23" w:rsidR="005538C1" w:rsidRPr="00637BD6" w:rsidRDefault="005538C1" w:rsidP="00CF6E2E">
      <w:pPr>
        <w:pStyle w:val="Checkboxbullets"/>
      </w:pPr>
      <w:sdt>
        <w:sdtPr>
          <w:id w:val="531391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7BD6">
            <w:rPr>
              <w:rFonts w:ascii="Segoe UI Symbol" w:hAnsi="Segoe UI Symbol" w:cs="Segoe UI Symbol"/>
            </w:rPr>
            <w:t>☐</w:t>
          </w:r>
        </w:sdtContent>
      </w:sdt>
      <w:r w:rsidRPr="00637BD6">
        <w:t xml:space="preserve"> </w:t>
      </w:r>
      <w:r w:rsidR="00CF6E2E">
        <w:tab/>
      </w:r>
      <w:r w:rsidRPr="00637BD6">
        <w:t>You, your spouse and children</w:t>
      </w:r>
    </w:p>
    <w:p w14:paraId="4B35BC65" w14:textId="2566F3F2" w:rsidR="005538C1" w:rsidRPr="00637BD6" w:rsidRDefault="005538C1" w:rsidP="00CF6E2E">
      <w:pPr>
        <w:pStyle w:val="Checkboxbullets"/>
      </w:pPr>
      <w:sdt>
        <w:sdtPr>
          <w:id w:val="6177260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43ABD">
            <w:rPr>
              <w:rFonts w:ascii="MS Gothic" w:hAnsi="MS Gothic" w:hint="eastAsia"/>
            </w:rPr>
            <w:t>☒</w:t>
          </w:r>
        </w:sdtContent>
      </w:sdt>
      <w:r w:rsidRPr="00637BD6">
        <w:t xml:space="preserve"> </w:t>
      </w:r>
      <w:r w:rsidR="00CF6E2E">
        <w:tab/>
      </w:r>
      <w:r w:rsidRPr="00637BD6">
        <w:t>You and your household members (spouse, domestic partner, dependent children, those residing in the home of an employee/member)</w:t>
      </w:r>
    </w:p>
    <w:p w14:paraId="67893C8A" w14:textId="67CF51D7" w:rsidR="005538C1" w:rsidRPr="00637BD6" w:rsidRDefault="005538C1" w:rsidP="00CF6E2E">
      <w:pPr>
        <w:pStyle w:val="Checkboxbullets"/>
      </w:pPr>
      <w:sdt>
        <w:sdtPr>
          <w:id w:val="1221243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7BD6">
            <w:rPr>
              <w:rFonts w:ascii="Segoe UI Symbol" w:hAnsi="Segoe UI Symbol" w:cs="Segoe UI Symbol"/>
            </w:rPr>
            <w:t>☐</w:t>
          </w:r>
        </w:sdtContent>
      </w:sdt>
      <w:r w:rsidRPr="00637BD6">
        <w:t xml:space="preserve"> </w:t>
      </w:r>
      <w:r w:rsidR="00CF6E2E">
        <w:tab/>
      </w:r>
      <w:r w:rsidRPr="00637BD6">
        <w:t>You and your pets</w:t>
      </w:r>
    </w:p>
    <w:p w14:paraId="16E46FC6" w14:textId="77777777" w:rsidR="005538C1" w:rsidRPr="00637BD6" w:rsidRDefault="005538C1" w:rsidP="00CF6E2E">
      <w:pPr>
        <w:pStyle w:val="ListParagraph"/>
        <w:numPr>
          <w:ilvl w:val="0"/>
          <w:numId w:val="0"/>
        </w:numPr>
        <w:ind w:left="360"/>
        <w:rPr>
          <w:rFonts w:asciiTheme="majorHAnsi" w:hAnsiTheme="majorHAnsi" w:cstheme="majorHAnsi"/>
          <w:b/>
          <w:color w:val="0088CE" w:themeColor="text2"/>
          <w:sz w:val="22"/>
          <w:szCs w:val="22"/>
        </w:rPr>
      </w:pPr>
    </w:p>
    <w:p w14:paraId="54A0B926" w14:textId="77777777" w:rsidR="005538C1" w:rsidRPr="00637BD6" w:rsidRDefault="005538C1" w:rsidP="00CF6E2E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b/>
          <w:color w:val="0088CE" w:themeColor="text2"/>
          <w:sz w:val="22"/>
          <w:szCs w:val="22"/>
        </w:rPr>
      </w:pPr>
      <w:r w:rsidRPr="00637BD6">
        <w:rPr>
          <w:rFonts w:asciiTheme="majorHAnsi" w:hAnsiTheme="majorHAnsi" w:cstheme="majorHAnsi"/>
          <w:b/>
          <w:color w:val="0088CE" w:themeColor="text2"/>
          <w:sz w:val="22"/>
          <w:szCs w:val="22"/>
        </w:rPr>
        <w:lastRenderedPageBreak/>
        <w:t>How can you search for providers on your member website?</w:t>
      </w:r>
    </w:p>
    <w:p w14:paraId="34EBC5D1" w14:textId="6CB7F217" w:rsidR="005538C1" w:rsidRPr="00637BD6" w:rsidRDefault="005538C1" w:rsidP="00CF6E2E">
      <w:pPr>
        <w:pStyle w:val="Checkboxbullets"/>
      </w:pPr>
      <w:sdt>
        <w:sdtPr>
          <w:id w:val="431329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7BD6">
            <w:rPr>
              <w:rFonts w:ascii="Segoe UI Symbol" w:hAnsi="Segoe UI Symbol" w:cs="Segoe UI Symbol"/>
            </w:rPr>
            <w:t>☐</w:t>
          </w:r>
        </w:sdtContent>
      </w:sdt>
      <w:r w:rsidRPr="00637BD6">
        <w:t xml:space="preserve"> </w:t>
      </w:r>
      <w:r w:rsidR="00CF6E2E">
        <w:tab/>
      </w:r>
      <w:r w:rsidRPr="00637BD6">
        <w:t>Using the Yellow Pages</w:t>
      </w:r>
    </w:p>
    <w:p w14:paraId="5410A2B0" w14:textId="153D5378" w:rsidR="005538C1" w:rsidRPr="00637BD6" w:rsidRDefault="005538C1" w:rsidP="00CF6E2E">
      <w:pPr>
        <w:pStyle w:val="Checkboxbullets"/>
      </w:pPr>
      <w:sdt>
        <w:sdtPr>
          <w:id w:val="1769576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7BD6">
            <w:rPr>
              <w:rFonts w:ascii="Segoe UI Symbol" w:hAnsi="Segoe UI Symbol" w:cs="Segoe UI Symbol"/>
            </w:rPr>
            <w:t>☐</w:t>
          </w:r>
        </w:sdtContent>
      </w:sdt>
      <w:r w:rsidRPr="00637BD6">
        <w:t xml:space="preserve"> </w:t>
      </w:r>
      <w:r w:rsidR="00CF6E2E">
        <w:tab/>
      </w:r>
      <w:r w:rsidRPr="00637BD6">
        <w:t>By Zip Code</w:t>
      </w:r>
    </w:p>
    <w:p w14:paraId="1D3E29E2" w14:textId="67251902" w:rsidR="005538C1" w:rsidRPr="00637BD6" w:rsidRDefault="005538C1" w:rsidP="00CF6E2E">
      <w:pPr>
        <w:pStyle w:val="Checkboxbullets"/>
      </w:pPr>
      <w:sdt>
        <w:sdtPr>
          <w:id w:val="881679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7BD6">
            <w:rPr>
              <w:rFonts w:ascii="Segoe UI Symbol" w:hAnsi="Segoe UI Symbol" w:cs="Segoe UI Symbol"/>
            </w:rPr>
            <w:t>☐</w:t>
          </w:r>
        </w:sdtContent>
      </w:sdt>
      <w:r w:rsidRPr="00637BD6">
        <w:t xml:space="preserve"> </w:t>
      </w:r>
      <w:r w:rsidR="00CF6E2E">
        <w:tab/>
      </w:r>
      <w:r w:rsidRPr="00637BD6">
        <w:t>By Distance</w:t>
      </w:r>
    </w:p>
    <w:p w14:paraId="74D984D0" w14:textId="25DCDC97" w:rsidR="005538C1" w:rsidRPr="00637BD6" w:rsidRDefault="005538C1" w:rsidP="00CF6E2E">
      <w:pPr>
        <w:pStyle w:val="Checkboxbullets"/>
      </w:pPr>
      <w:sdt>
        <w:sdtPr>
          <w:id w:val="-11634716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43ABD">
            <w:rPr>
              <w:rFonts w:ascii="MS Gothic" w:hAnsi="MS Gothic" w:hint="eastAsia"/>
            </w:rPr>
            <w:t>☒</w:t>
          </w:r>
        </w:sdtContent>
      </w:sdt>
      <w:r w:rsidRPr="00637BD6">
        <w:t xml:space="preserve"> </w:t>
      </w:r>
      <w:r w:rsidR="00CF6E2E">
        <w:tab/>
      </w:r>
      <w:r w:rsidRPr="00637BD6">
        <w:t>By Zip Code and Distance</w:t>
      </w:r>
    </w:p>
    <w:p w14:paraId="57C904DD" w14:textId="77777777" w:rsidR="005538C1" w:rsidRPr="00637BD6" w:rsidRDefault="005538C1" w:rsidP="00CF6E2E">
      <w:pPr>
        <w:pStyle w:val="ListParagraph"/>
        <w:numPr>
          <w:ilvl w:val="0"/>
          <w:numId w:val="0"/>
        </w:numPr>
        <w:ind w:left="360"/>
        <w:rPr>
          <w:rFonts w:asciiTheme="majorHAnsi" w:hAnsiTheme="majorHAnsi" w:cstheme="majorHAnsi"/>
          <w:sz w:val="22"/>
          <w:szCs w:val="22"/>
        </w:rPr>
      </w:pPr>
    </w:p>
    <w:p w14:paraId="55CC824D" w14:textId="77777777" w:rsidR="005538C1" w:rsidRPr="00637BD6" w:rsidRDefault="005538C1" w:rsidP="00CF6E2E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b/>
          <w:color w:val="0088CE" w:themeColor="text2"/>
          <w:sz w:val="22"/>
          <w:szCs w:val="22"/>
        </w:rPr>
      </w:pPr>
      <w:r>
        <w:rPr>
          <w:rFonts w:asciiTheme="majorHAnsi" w:hAnsiTheme="majorHAnsi" w:cstheme="majorHAnsi"/>
          <w:b/>
          <w:color w:val="0088CE" w:themeColor="text2"/>
          <w:sz w:val="22"/>
          <w:szCs w:val="22"/>
        </w:rPr>
        <w:t xml:space="preserve">Check all apps that are </w:t>
      </w:r>
      <w:r w:rsidRPr="00637BD6">
        <w:rPr>
          <w:rFonts w:asciiTheme="majorHAnsi" w:hAnsiTheme="majorHAnsi" w:cstheme="majorHAnsi"/>
          <w:b/>
          <w:color w:val="0088CE" w:themeColor="text2"/>
          <w:sz w:val="22"/>
          <w:szCs w:val="22"/>
        </w:rPr>
        <w:t>available through your program?</w:t>
      </w:r>
    </w:p>
    <w:p w14:paraId="21AFB305" w14:textId="06127173" w:rsidR="005538C1" w:rsidRPr="00637BD6" w:rsidRDefault="005538C1" w:rsidP="00CF6E2E">
      <w:pPr>
        <w:pStyle w:val="Checkboxbullets"/>
      </w:pPr>
      <w:sdt>
        <w:sdtPr>
          <w:id w:val="14117399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43ABD">
            <w:rPr>
              <w:rFonts w:ascii="MS Gothic" w:hAnsi="MS Gothic" w:hint="eastAsia"/>
            </w:rPr>
            <w:t>☒</w:t>
          </w:r>
        </w:sdtContent>
      </w:sdt>
      <w:r w:rsidRPr="00637BD6">
        <w:t xml:space="preserve"> </w:t>
      </w:r>
      <w:r w:rsidR="00CF6E2E">
        <w:tab/>
      </w:r>
      <w:r w:rsidRPr="00637BD6">
        <w:t>Restore</w:t>
      </w:r>
    </w:p>
    <w:p w14:paraId="6C7381A2" w14:textId="296593B1" w:rsidR="005538C1" w:rsidRDefault="005538C1" w:rsidP="00CF6E2E">
      <w:pPr>
        <w:pStyle w:val="Checkboxbullets"/>
      </w:pPr>
      <w:sdt>
        <w:sdtPr>
          <w:id w:val="107324358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43ABD">
            <w:rPr>
              <w:rFonts w:ascii="MS Gothic" w:hAnsi="MS Gothic" w:hint="eastAsia"/>
            </w:rPr>
            <w:t>☒</w:t>
          </w:r>
        </w:sdtContent>
      </w:sdt>
      <w:r w:rsidRPr="00637BD6">
        <w:t xml:space="preserve"> </w:t>
      </w:r>
      <w:r w:rsidR="00CF6E2E">
        <w:tab/>
      </w:r>
      <w:proofErr w:type="spellStart"/>
      <w:r w:rsidRPr="00637BD6">
        <w:t>FearFighter</w:t>
      </w:r>
      <w:proofErr w:type="spellEnd"/>
    </w:p>
    <w:p w14:paraId="2641143F" w14:textId="449195E4" w:rsidR="005538C1" w:rsidRDefault="005538C1" w:rsidP="00CF6E2E">
      <w:pPr>
        <w:pStyle w:val="Checkboxbullets"/>
      </w:pPr>
      <w:sdt>
        <w:sdtPr>
          <w:id w:val="-1783332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7BD6">
            <w:rPr>
              <w:rFonts w:ascii="Segoe UI Symbol" w:hAnsi="Segoe UI Symbol" w:cs="Segoe UI Symbol"/>
            </w:rPr>
            <w:t>☐</w:t>
          </w:r>
        </w:sdtContent>
      </w:sdt>
      <w:r w:rsidRPr="00637BD6">
        <w:t xml:space="preserve"> </w:t>
      </w:r>
      <w:r w:rsidR="00CF6E2E">
        <w:tab/>
      </w:r>
      <w:r>
        <w:t>Candy Crush</w:t>
      </w:r>
    </w:p>
    <w:p w14:paraId="29B27A0C" w14:textId="74B005BC" w:rsidR="005538C1" w:rsidRDefault="005538C1" w:rsidP="00CF6E2E">
      <w:pPr>
        <w:pStyle w:val="Checkboxbullets"/>
      </w:pPr>
      <w:sdt>
        <w:sdtPr>
          <w:id w:val="8516839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43ABD">
            <w:rPr>
              <w:rFonts w:ascii="MS Gothic" w:hAnsi="MS Gothic" w:hint="eastAsia"/>
            </w:rPr>
            <w:t>☒</w:t>
          </w:r>
        </w:sdtContent>
      </w:sdt>
      <w:r w:rsidRPr="00637BD6">
        <w:t xml:space="preserve"> </w:t>
      </w:r>
      <w:r w:rsidR="00CF6E2E">
        <w:tab/>
      </w:r>
      <w:proofErr w:type="spellStart"/>
      <w:r>
        <w:t>BetterHelp</w:t>
      </w:r>
      <w:proofErr w:type="spellEnd"/>
    </w:p>
    <w:p w14:paraId="3F00EAF0" w14:textId="29BEF9E8" w:rsidR="005538C1" w:rsidRPr="00637BD6" w:rsidRDefault="005538C1" w:rsidP="00CF6E2E">
      <w:pPr>
        <w:pStyle w:val="Checkboxbullets"/>
      </w:pPr>
      <w:sdt>
        <w:sdtPr>
          <w:id w:val="136902454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43ABD">
            <w:rPr>
              <w:rFonts w:ascii="MS Gothic" w:hAnsi="MS Gothic" w:hint="eastAsia"/>
            </w:rPr>
            <w:t>☒</w:t>
          </w:r>
        </w:sdtContent>
      </w:sdt>
      <w:r w:rsidRPr="00637BD6">
        <w:t xml:space="preserve"> </w:t>
      </w:r>
      <w:r w:rsidR="00CF6E2E">
        <w:tab/>
      </w:r>
      <w:proofErr w:type="spellStart"/>
      <w:r>
        <w:t>LifeMart</w:t>
      </w:r>
      <w:proofErr w:type="spellEnd"/>
    </w:p>
    <w:p w14:paraId="2141C518" w14:textId="77DB543D" w:rsidR="005538C1" w:rsidRPr="00637BD6" w:rsidRDefault="005538C1" w:rsidP="00CF6E2E">
      <w:pPr>
        <w:pStyle w:val="Checkboxbullets"/>
      </w:pPr>
      <w:sdt>
        <w:sdtPr>
          <w:id w:val="593674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7BD6">
            <w:rPr>
              <w:rFonts w:ascii="Segoe UI Symbol" w:hAnsi="Segoe UI Symbol" w:cs="Segoe UI Symbol"/>
            </w:rPr>
            <w:t>☐</w:t>
          </w:r>
        </w:sdtContent>
      </w:sdt>
      <w:r w:rsidRPr="00637BD6">
        <w:t xml:space="preserve"> </w:t>
      </w:r>
      <w:r w:rsidR="00CF6E2E">
        <w:tab/>
      </w:r>
      <w:r>
        <w:t>Guy’s Grocery Games</w:t>
      </w:r>
    </w:p>
    <w:p w14:paraId="7332DD44" w14:textId="3EEC29D3" w:rsidR="005538C1" w:rsidRPr="00637BD6" w:rsidRDefault="005538C1" w:rsidP="00CF6E2E">
      <w:pPr>
        <w:pStyle w:val="Checkboxbullets"/>
      </w:pPr>
      <w:sdt>
        <w:sdtPr>
          <w:id w:val="11942604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43ABD">
            <w:rPr>
              <w:rFonts w:ascii="MS Gothic" w:hAnsi="MS Gothic" w:hint="eastAsia"/>
            </w:rPr>
            <w:t>☒</w:t>
          </w:r>
        </w:sdtContent>
      </w:sdt>
      <w:r w:rsidRPr="00637BD6">
        <w:t xml:space="preserve"> </w:t>
      </w:r>
      <w:r w:rsidR="00CF6E2E">
        <w:tab/>
      </w:r>
      <w:proofErr w:type="spellStart"/>
      <w:r w:rsidRPr="00637BD6">
        <w:t>MoodCalmer</w:t>
      </w:r>
      <w:proofErr w:type="spellEnd"/>
    </w:p>
    <w:p w14:paraId="015F78B6" w14:textId="470226B6" w:rsidR="005538C1" w:rsidRPr="00637BD6" w:rsidRDefault="005538C1" w:rsidP="00CF6E2E">
      <w:pPr>
        <w:pStyle w:val="Checkboxbullets"/>
      </w:pPr>
      <w:sdt>
        <w:sdtPr>
          <w:id w:val="16090824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43ABD">
            <w:rPr>
              <w:rFonts w:ascii="MS Gothic" w:hAnsi="MS Gothic" w:hint="eastAsia"/>
            </w:rPr>
            <w:t>☒</w:t>
          </w:r>
        </w:sdtContent>
      </w:sdt>
      <w:r w:rsidRPr="00637BD6">
        <w:t xml:space="preserve"> </w:t>
      </w:r>
      <w:r w:rsidR="00CF6E2E">
        <w:tab/>
      </w:r>
      <w:proofErr w:type="spellStart"/>
      <w:r w:rsidRPr="00637BD6">
        <w:t>ComfortAble</w:t>
      </w:r>
      <w:proofErr w:type="spellEnd"/>
      <w:r w:rsidRPr="00637BD6">
        <w:t xml:space="preserve"> </w:t>
      </w:r>
    </w:p>
    <w:p w14:paraId="46A68D19" w14:textId="77777777" w:rsidR="005538C1" w:rsidRPr="00637BD6" w:rsidRDefault="005538C1" w:rsidP="00CF6E2E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7E7FCDA6" w14:textId="77777777" w:rsidR="005538C1" w:rsidRPr="00637BD6" w:rsidRDefault="005538C1" w:rsidP="00CF6E2E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b/>
          <w:color w:val="0088CE" w:themeColor="text2"/>
          <w:sz w:val="22"/>
          <w:szCs w:val="22"/>
        </w:rPr>
      </w:pPr>
      <w:r w:rsidRPr="00637BD6">
        <w:rPr>
          <w:rFonts w:asciiTheme="majorHAnsi" w:hAnsiTheme="majorHAnsi" w:cstheme="majorHAnsi"/>
          <w:b/>
          <w:color w:val="0088CE" w:themeColor="text2"/>
          <w:sz w:val="22"/>
          <w:szCs w:val="22"/>
        </w:rPr>
        <w:t>In the Learning Center, what types of content is available?</w:t>
      </w:r>
    </w:p>
    <w:p w14:paraId="08014F3F" w14:textId="1077A378" w:rsidR="005538C1" w:rsidRPr="00637BD6" w:rsidRDefault="005538C1" w:rsidP="00CF6E2E">
      <w:pPr>
        <w:pStyle w:val="Checkboxbullets"/>
      </w:pPr>
      <w:sdt>
        <w:sdtPr>
          <w:id w:val="-1750423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7BD6">
            <w:rPr>
              <w:rFonts w:ascii="Segoe UI Symbol" w:hAnsi="Segoe UI Symbol" w:cs="Segoe UI Symbol"/>
            </w:rPr>
            <w:t>☐</w:t>
          </w:r>
        </w:sdtContent>
      </w:sdt>
      <w:r w:rsidRPr="00637BD6">
        <w:t xml:space="preserve"> </w:t>
      </w:r>
      <w:r w:rsidR="00CF6E2E">
        <w:tab/>
      </w:r>
      <w:r w:rsidRPr="00637BD6">
        <w:t>Articles</w:t>
      </w:r>
    </w:p>
    <w:p w14:paraId="3549D3C4" w14:textId="58C6EA6A" w:rsidR="005538C1" w:rsidRPr="00637BD6" w:rsidRDefault="005538C1" w:rsidP="00CF6E2E">
      <w:pPr>
        <w:pStyle w:val="Checkboxbullets"/>
      </w:pPr>
      <w:sdt>
        <w:sdtPr>
          <w:id w:val="-156999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7BD6">
            <w:rPr>
              <w:rFonts w:ascii="Segoe UI Symbol" w:hAnsi="Segoe UI Symbol" w:cs="Segoe UI Symbol"/>
            </w:rPr>
            <w:t>☐</w:t>
          </w:r>
        </w:sdtContent>
      </w:sdt>
      <w:r w:rsidRPr="00637BD6">
        <w:t xml:space="preserve"> </w:t>
      </w:r>
      <w:r w:rsidR="00CF6E2E">
        <w:tab/>
      </w:r>
      <w:r w:rsidRPr="00637BD6">
        <w:t>Newsletters</w:t>
      </w:r>
    </w:p>
    <w:p w14:paraId="6C4DE2AA" w14:textId="621BCAB5" w:rsidR="005538C1" w:rsidRPr="00637BD6" w:rsidRDefault="005538C1" w:rsidP="00CF6E2E">
      <w:pPr>
        <w:pStyle w:val="Checkboxbullets"/>
      </w:pPr>
      <w:sdt>
        <w:sdtPr>
          <w:id w:val="1842660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7BD6">
            <w:rPr>
              <w:rFonts w:ascii="Segoe UI Symbol" w:hAnsi="Segoe UI Symbol" w:cs="Segoe UI Symbol"/>
            </w:rPr>
            <w:t>☐</w:t>
          </w:r>
        </w:sdtContent>
      </w:sdt>
      <w:r w:rsidRPr="00637BD6">
        <w:t xml:space="preserve"> </w:t>
      </w:r>
      <w:r w:rsidR="00CF6E2E">
        <w:tab/>
      </w:r>
      <w:r w:rsidRPr="00637BD6">
        <w:t>Webinars</w:t>
      </w:r>
    </w:p>
    <w:p w14:paraId="02FD7325" w14:textId="77B34F0B" w:rsidR="005538C1" w:rsidRDefault="005538C1" w:rsidP="00CF6E2E">
      <w:pPr>
        <w:pStyle w:val="Checkboxbullets"/>
      </w:pPr>
      <w:sdt>
        <w:sdtPr>
          <w:id w:val="-24680962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43ABD">
            <w:rPr>
              <w:rFonts w:ascii="MS Gothic" w:hAnsi="MS Gothic" w:hint="eastAsia"/>
            </w:rPr>
            <w:t>☒</w:t>
          </w:r>
        </w:sdtContent>
      </w:sdt>
      <w:r w:rsidRPr="00637BD6">
        <w:t xml:space="preserve"> </w:t>
      </w:r>
      <w:r w:rsidR="00CF6E2E">
        <w:tab/>
      </w:r>
      <w:r w:rsidRPr="00637BD6">
        <w:t xml:space="preserve">All of the above </w:t>
      </w:r>
    </w:p>
    <w:p w14:paraId="50370EC2" w14:textId="77777777" w:rsidR="005538C1" w:rsidRDefault="005538C1" w:rsidP="00CF6E2E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6B3E0AC8" w14:textId="77777777" w:rsidR="005538C1" w:rsidRPr="00637BD6" w:rsidRDefault="005538C1" w:rsidP="00CF6E2E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b/>
          <w:color w:val="0088CE" w:themeColor="text2"/>
          <w:sz w:val="22"/>
          <w:szCs w:val="22"/>
        </w:rPr>
      </w:pPr>
      <w:r>
        <w:rPr>
          <w:rFonts w:asciiTheme="majorHAnsi" w:hAnsiTheme="majorHAnsi" w:cstheme="majorHAnsi"/>
          <w:b/>
          <w:color w:val="0088CE" w:themeColor="text2"/>
          <w:sz w:val="22"/>
          <w:szCs w:val="22"/>
        </w:rPr>
        <w:t>What are the live chat hours?</w:t>
      </w:r>
    </w:p>
    <w:p w14:paraId="4630977D" w14:textId="67E1DA6C" w:rsidR="005538C1" w:rsidRPr="00637BD6" w:rsidRDefault="005538C1" w:rsidP="00CF6E2E">
      <w:pPr>
        <w:pStyle w:val="Checkboxbullets"/>
      </w:pPr>
      <w:sdt>
        <w:sdtPr>
          <w:id w:val="-147313183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43ABD">
            <w:rPr>
              <w:rFonts w:ascii="MS Gothic" w:hAnsi="MS Gothic" w:hint="eastAsia"/>
            </w:rPr>
            <w:t>☒</w:t>
          </w:r>
        </w:sdtContent>
      </w:sdt>
      <w:r w:rsidRPr="00637BD6">
        <w:t xml:space="preserve"> </w:t>
      </w:r>
      <w:r w:rsidR="00CF6E2E">
        <w:tab/>
      </w:r>
      <w:r>
        <w:t>7:00 AM to 5:30 PM CT</w:t>
      </w:r>
    </w:p>
    <w:p w14:paraId="51306190" w14:textId="730AF987" w:rsidR="005538C1" w:rsidRDefault="005538C1" w:rsidP="00CF6E2E">
      <w:pPr>
        <w:pStyle w:val="Checkboxbullets"/>
      </w:pPr>
      <w:sdt>
        <w:sdtPr>
          <w:id w:val="-328367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7BD6">
            <w:rPr>
              <w:rFonts w:ascii="Segoe UI Symbol" w:hAnsi="Segoe UI Symbol" w:cs="Segoe UI Symbol"/>
            </w:rPr>
            <w:t>☐</w:t>
          </w:r>
        </w:sdtContent>
      </w:sdt>
      <w:r w:rsidRPr="00637BD6">
        <w:t xml:space="preserve"> </w:t>
      </w:r>
      <w:r w:rsidR="00CF6E2E">
        <w:tab/>
      </w:r>
      <w:r>
        <w:t>8:00 AM to 6:00 PM CT</w:t>
      </w:r>
    </w:p>
    <w:p w14:paraId="481BB245" w14:textId="071394C0" w:rsidR="005538C1" w:rsidRDefault="005538C1" w:rsidP="00CF6E2E">
      <w:pPr>
        <w:pStyle w:val="Checkboxbullets"/>
      </w:pPr>
      <w:sdt>
        <w:sdtPr>
          <w:id w:val="36398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7BD6">
            <w:rPr>
              <w:rFonts w:ascii="Segoe UI Symbol" w:hAnsi="Segoe UI Symbol" w:cs="Segoe UI Symbol"/>
            </w:rPr>
            <w:t>☐</w:t>
          </w:r>
        </w:sdtContent>
      </w:sdt>
      <w:r w:rsidRPr="00637BD6">
        <w:t xml:space="preserve"> </w:t>
      </w:r>
      <w:r w:rsidR="00CF6E2E">
        <w:tab/>
      </w:r>
      <w:r>
        <w:t>24 hours per day</w:t>
      </w:r>
    </w:p>
    <w:p w14:paraId="6992DC8D" w14:textId="153E4206" w:rsidR="005538C1" w:rsidRPr="00637BD6" w:rsidRDefault="005538C1" w:rsidP="00CF6E2E">
      <w:pPr>
        <w:pStyle w:val="Checkboxbullets"/>
      </w:pPr>
      <w:sdt>
        <w:sdtPr>
          <w:id w:val="1452591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7BD6">
            <w:rPr>
              <w:rFonts w:ascii="Segoe UI Symbol" w:hAnsi="Segoe UI Symbol" w:cs="Segoe UI Symbol"/>
            </w:rPr>
            <w:t>☐</w:t>
          </w:r>
        </w:sdtContent>
      </w:sdt>
      <w:r>
        <w:t xml:space="preserve"> </w:t>
      </w:r>
      <w:r w:rsidR="00CF6E2E">
        <w:tab/>
      </w:r>
      <w:r>
        <w:t>8:30 AM to 5:00 PM CT</w:t>
      </w:r>
    </w:p>
    <w:p w14:paraId="7A365DBD" w14:textId="77777777" w:rsidR="00CF6E2E" w:rsidRDefault="00CF6E2E" w:rsidP="005538C1"/>
    <w:p w14:paraId="1395778D" w14:textId="77777777" w:rsidR="00CF6E2E" w:rsidRDefault="00CF6E2E" w:rsidP="005538C1"/>
    <w:p w14:paraId="01E20C61" w14:textId="77777777" w:rsidR="00CF6E2E" w:rsidRDefault="00CF6E2E" w:rsidP="005538C1"/>
    <w:p w14:paraId="504F5606" w14:textId="77777777" w:rsidR="00CF6E2E" w:rsidRDefault="00CF6E2E" w:rsidP="005538C1"/>
    <w:p w14:paraId="4717F7AD" w14:textId="77777777" w:rsidR="00CF6E2E" w:rsidRDefault="00CF6E2E" w:rsidP="005538C1"/>
    <w:p w14:paraId="6AFD0920" w14:textId="0EA41074" w:rsidR="00CF6E2E" w:rsidRDefault="00CF6E2E" w:rsidP="005538C1">
      <w:pPr>
        <w:sectPr w:rsidR="00CF6E2E" w:rsidSect="00CF6E2E">
          <w:type w:val="continuous"/>
          <w:pgSz w:w="12240" w:h="15840" w:code="1"/>
          <w:pgMar w:top="1440" w:right="1080" w:bottom="1440" w:left="1080" w:header="720" w:footer="720" w:gutter="0"/>
          <w:cols w:num="2" w:space="720"/>
          <w:titlePg/>
          <w:docGrid w:linePitch="299"/>
        </w:sectPr>
      </w:pPr>
    </w:p>
    <w:p w14:paraId="113B84B9" w14:textId="5166ACB9" w:rsidR="00C207A9" w:rsidRPr="005538C1" w:rsidRDefault="00C207A9" w:rsidP="005538C1"/>
    <w:sectPr w:rsidR="00C207A9" w:rsidRPr="005538C1" w:rsidSect="00CF6E2E"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A7E51" w14:textId="77777777" w:rsidR="004C468F" w:rsidRDefault="004C468F" w:rsidP="00E811BC">
      <w:r>
        <w:separator/>
      </w:r>
    </w:p>
  </w:endnote>
  <w:endnote w:type="continuationSeparator" w:id="0">
    <w:p w14:paraId="22CF4C55" w14:textId="77777777" w:rsidR="004C468F" w:rsidRDefault="004C468F" w:rsidP="00E8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2D8E0" w14:textId="4F9A2372" w:rsidR="009739D1" w:rsidRPr="003E1E76" w:rsidRDefault="00BF26AD" w:rsidP="00E811BC">
    <w:pPr>
      <w:pStyle w:val="Footer"/>
      <w:rPr>
        <w:sz w:val="21"/>
        <w:szCs w:val="21"/>
      </w:rPr>
    </w:pPr>
    <w:r w:rsidRPr="003E1E76">
      <w:rPr>
        <w:sz w:val="21"/>
        <w:szCs w:val="21"/>
      </w:rPr>
      <w:fldChar w:fldCharType="begin"/>
    </w:r>
    <w:r w:rsidR="00E40E47" w:rsidRPr="003E1E76">
      <w:rPr>
        <w:sz w:val="21"/>
        <w:szCs w:val="21"/>
      </w:rPr>
      <w:instrText xml:space="preserve"> PAGE   \* MERGEFORMAT </w:instrText>
    </w:r>
    <w:r w:rsidRPr="003E1E76">
      <w:rPr>
        <w:sz w:val="21"/>
        <w:szCs w:val="21"/>
      </w:rPr>
      <w:fldChar w:fldCharType="separate"/>
    </w:r>
    <w:r w:rsidR="006E3535" w:rsidRPr="003E1E76">
      <w:rPr>
        <w:noProof/>
        <w:sz w:val="21"/>
        <w:szCs w:val="21"/>
      </w:rPr>
      <w:t>2</w:t>
    </w:r>
    <w:r w:rsidRPr="003E1E76">
      <w:rPr>
        <w:sz w:val="21"/>
        <w:szCs w:val="21"/>
      </w:rPr>
      <w:fldChar w:fldCharType="end"/>
    </w:r>
    <w:r w:rsidR="00E40E47" w:rsidRPr="003E1E76">
      <w:rPr>
        <w:sz w:val="21"/>
        <w:szCs w:val="21"/>
      </w:rPr>
      <w:t>—</w:t>
    </w:r>
    <w:r w:rsidR="00E40E47" w:rsidRPr="003E1E76">
      <w:rPr>
        <w:noProof/>
        <w:sz w:val="21"/>
        <w:szCs w:val="21"/>
        <w:lang w:eastAsia="en-US"/>
      </w:rPr>
      <w:drawing>
        <wp:anchor distT="274320" distB="0" distL="114300" distR="114300" simplePos="0" relativeHeight="251683328" behindDoc="1" locked="1" layoutInCell="1" allowOverlap="1" wp14:anchorId="55B59497" wp14:editId="32123DA6">
          <wp:simplePos x="0" y="0"/>
          <wp:positionH relativeFrom="column">
            <wp:posOffset>4908550</wp:posOffset>
          </wp:positionH>
          <wp:positionV relativeFrom="bottomMargin">
            <wp:posOffset>179705</wp:posOffset>
          </wp:positionV>
          <wp:extent cx="1358900" cy="365760"/>
          <wp:effectExtent l="0" t="0" r="0" b="254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H 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8900" cy="365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E2E" w:rsidRPr="00CF6E2E">
      <w:rPr>
        <w:sz w:val="21"/>
        <w:szCs w:val="21"/>
      </w:rPr>
      <w:t xml:space="preserve"> </w:t>
    </w:r>
    <w:r w:rsidR="00CF6E2E">
      <w:rPr>
        <w:sz w:val="21"/>
        <w:szCs w:val="21"/>
      </w:rPr>
      <w:t>Health Fairs 2020 – Magellan Ascend Member Website Scavenger Hunt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E5F8B" w14:textId="393EE1C6" w:rsidR="004D0BF5" w:rsidRPr="003E1E76" w:rsidRDefault="00BF26AD" w:rsidP="00E811BC">
    <w:pPr>
      <w:pStyle w:val="Footer"/>
      <w:rPr>
        <w:sz w:val="21"/>
        <w:szCs w:val="21"/>
      </w:rPr>
    </w:pPr>
    <w:r w:rsidRPr="003E1E76">
      <w:rPr>
        <w:sz w:val="21"/>
        <w:szCs w:val="21"/>
      </w:rPr>
      <w:fldChar w:fldCharType="begin"/>
    </w:r>
    <w:r w:rsidR="00301914" w:rsidRPr="003E1E76">
      <w:rPr>
        <w:sz w:val="21"/>
        <w:szCs w:val="21"/>
      </w:rPr>
      <w:instrText xml:space="preserve"> PAGE   \* MERGEFORMAT </w:instrText>
    </w:r>
    <w:r w:rsidRPr="003E1E76">
      <w:rPr>
        <w:sz w:val="21"/>
        <w:szCs w:val="21"/>
      </w:rPr>
      <w:fldChar w:fldCharType="separate"/>
    </w:r>
    <w:r w:rsidR="006E3535" w:rsidRPr="003E1E76">
      <w:rPr>
        <w:noProof/>
        <w:sz w:val="21"/>
        <w:szCs w:val="21"/>
      </w:rPr>
      <w:t>1</w:t>
    </w:r>
    <w:r w:rsidRPr="003E1E76">
      <w:rPr>
        <w:sz w:val="21"/>
        <w:szCs w:val="21"/>
      </w:rPr>
      <w:fldChar w:fldCharType="end"/>
    </w:r>
    <w:r w:rsidR="00301914" w:rsidRPr="003E1E76">
      <w:rPr>
        <w:sz w:val="21"/>
        <w:szCs w:val="21"/>
      </w:rPr>
      <w:t>—</w:t>
    </w:r>
    <w:r w:rsidR="00CF6E2E" w:rsidRPr="00CF6E2E">
      <w:rPr>
        <w:sz w:val="21"/>
        <w:szCs w:val="21"/>
      </w:rPr>
      <w:t xml:space="preserve"> </w:t>
    </w:r>
    <w:r w:rsidR="00CF6E2E">
      <w:rPr>
        <w:sz w:val="21"/>
        <w:szCs w:val="21"/>
      </w:rPr>
      <w:t>Health Fairs 2020 – Magellan Ascend Member Website Scavenger Hunt</w:t>
    </w:r>
    <w:r w:rsidR="00E40E47" w:rsidRPr="003E1E76">
      <w:rPr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0409A" w14:textId="77777777" w:rsidR="004C468F" w:rsidRDefault="004C468F" w:rsidP="00E811BC">
      <w:r>
        <w:separator/>
      </w:r>
    </w:p>
  </w:footnote>
  <w:footnote w:type="continuationSeparator" w:id="0">
    <w:p w14:paraId="36DC3907" w14:textId="77777777" w:rsidR="004C468F" w:rsidRDefault="004C468F" w:rsidP="00E81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1B21C" w14:textId="77777777" w:rsidR="00472B9D" w:rsidRPr="00472B9D" w:rsidRDefault="00472B9D" w:rsidP="00E811BC">
    <w:pPr>
      <w:pStyle w:val="Header"/>
    </w:pPr>
    <w:r>
      <w:rPr>
        <w:noProof/>
        <w:lang w:eastAsia="en-US"/>
      </w:rPr>
      <w:drawing>
        <wp:anchor distT="0" distB="0" distL="0" distR="0" simplePos="0" relativeHeight="251665920" behindDoc="1" locked="0" layoutInCell="1" allowOverlap="1" wp14:anchorId="00D3C627" wp14:editId="57656629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4233545" cy="1753870"/>
          <wp:effectExtent l="0" t="0" r="0" b="0"/>
          <wp:wrapTight wrapText="bothSides">
            <wp:wrapPolygon edited="1">
              <wp:start x="-18018" y="194"/>
              <wp:lineTo x="-17978" y="13069"/>
              <wp:lineTo x="21593" y="13263"/>
              <wp:lineTo x="21513" y="0"/>
              <wp:lineTo x="-18018" y="194"/>
            </wp:wrapPolygon>
          </wp:wrapTight>
          <wp:docPr id="6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ellan_header_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33670" cy="1754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87A5B"/>
    <w:multiLevelType w:val="multilevel"/>
    <w:tmpl w:val="DE341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8CE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A2F1D"/>
    <w:multiLevelType w:val="hybridMultilevel"/>
    <w:tmpl w:val="98EAB418"/>
    <w:lvl w:ilvl="0" w:tplc="C7629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D22B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3CA2"/>
    <w:multiLevelType w:val="multilevel"/>
    <w:tmpl w:val="C55613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D22B" w:themeColor="accent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81C54"/>
    <w:multiLevelType w:val="hybridMultilevel"/>
    <w:tmpl w:val="1376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57763"/>
    <w:multiLevelType w:val="hybridMultilevel"/>
    <w:tmpl w:val="C3182484"/>
    <w:lvl w:ilvl="0" w:tplc="44643DD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/>
        <w:color w:val="0088CE" w:themeColor="text2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10A1F"/>
    <w:multiLevelType w:val="hybridMultilevel"/>
    <w:tmpl w:val="12EE72B0"/>
    <w:lvl w:ilvl="0" w:tplc="B4244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2F92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12B89"/>
    <w:multiLevelType w:val="hybridMultilevel"/>
    <w:tmpl w:val="8E5E2A40"/>
    <w:lvl w:ilvl="0" w:tplc="47A4D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8CE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C6907"/>
    <w:multiLevelType w:val="hybridMultilevel"/>
    <w:tmpl w:val="A498DF62"/>
    <w:lvl w:ilvl="0" w:tplc="773A8C8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B80FE1"/>
    <w:multiLevelType w:val="hybridMultilevel"/>
    <w:tmpl w:val="BCCA12FC"/>
    <w:lvl w:ilvl="0" w:tplc="40742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5EF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F4A0D"/>
    <w:multiLevelType w:val="multilevel"/>
    <w:tmpl w:val="6B680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2F92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B6B65"/>
    <w:multiLevelType w:val="multilevel"/>
    <w:tmpl w:val="1376FC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475FA"/>
    <w:multiLevelType w:val="hybridMultilevel"/>
    <w:tmpl w:val="DE341912"/>
    <w:lvl w:ilvl="0" w:tplc="0C324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8CE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F50BE"/>
    <w:multiLevelType w:val="multilevel"/>
    <w:tmpl w:val="403E0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8CE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8426E"/>
    <w:multiLevelType w:val="hybridMultilevel"/>
    <w:tmpl w:val="73C8536C"/>
    <w:lvl w:ilvl="0" w:tplc="F530F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8CE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16221"/>
    <w:multiLevelType w:val="multilevel"/>
    <w:tmpl w:val="BCCA12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5EF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0"/>
  </w:num>
  <w:num w:numId="5">
    <w:abstractNumId w:val="8"/>
  </w:num>
  <w:num w:numId="6">
    <w:abstractNumId w:val="14"/>
  </w:num>
  <w:num w:numId="7">
    <w:abstractNumId w:val="13"/>
  </w:num>
  <w:num w:numId="8">
    <w:abstractNumId w:val="12"/>
  </w:num>
  <w:num w:numId="9">
    <w:abstractNumId w:val="5"/>
  </w:num>
  <w:num w:numId="10">
    <w:abstractNumId w:val="9"/>
  </w:num>
  <w:num w:numId="11">
    <w:abstractNumId w:val="1"/>
  </w:num>
  <w:num w:numId="12">
    <w:abstractNumId w:val="2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embedSystemFonts/>
  <w:proofState w:spelling="clean" w:grammar="clean"/>
  <w:defaultTabStop w:val="720"/>
  <w:drawingGridHorizontalSpacing w:val="110"/>
  <w:drawingGridVerticalSpacing w:val="187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</w:docVars>
  <w:rsids>
    <w:rsidRoot w:val="0072070C"/>
    <w:rsid w:val="00006D91"/>
    <w:rsid w:val="0002553B"/>
    <w:rsid w:val="000A0CDD"/>
    <w:rsid w:val="000C3F8C"/>
    <w:rsid w:val="000F15BE"/>
    <w:rsid w:val="002837C9"/>
    <w:rsid w:val="002C4E60"/>
    <w:rsid w:val="002C505E"/>
    <w:rsid w:val="00301914"/>
    <w:rsid w:val="0030726D"/>
    <w:rsid w:val="00325A89"/>
    <w:rsid w:val="00342C85"/>
    <w:rsid w:val="00385825"/>
    <w:rsid w:val="0039303D"/>
    <w:rsid w:val="003D0860"/>
    <w:rsid w:val="003E1E76"/>
    <w:rsid w:val="003E560E"/>
    <w:rsid w:val="00443D88"/>
    <w:rsid w:val="004519AD"/>
    <w:rsid w:val="00472B9D"/>
    <w:rsid w:val="004C468F"/>
    <w:rsid w:val="004D0BF5"/>
    <w:rsid w:val="004F0F80"/>
    <w:rsid w:val="0051202E"/>
    <w:rsid w:val="00534C68"/>
    <w:rsid w:val="005519D8"/>
    <w:rsid w:val="005538C1"/>
    <w:rsid w:val="005966B3"/>
    <w:rsid w:val="00616749"/>
    <w:rsid w:val="0063266D"/>
    <w:rsid w:val="006425EE"/>
    <w:rsid w:val="006A5DD2"/>
    <w:rsid w:val="006E0C46"/>
    <w:rsid w:val="006E3535"/>
    <w:rsid w:val="0070132A"/>
    <w:rsid w:val="007120C3"/>
    <w:rsid w:val="0072070C"/>
    <w:rsid w:val="00732230"/>
    <w:rsid w:val="00733AEA"/>
    <w:rsid w:val="007D4763"/>
    <w:rsid w:val="0083253C"/>
    <w:rsid w:val="00843ABD"/>
    <w:rsid w:val="00855D50"/>
    <w:rsid w:val="008623B6"/>
    <w:rsid w:val="0088134C"/>
    <w:rsid w:val="008850DB"/>
    <w:rsid w:val="009739D1"/>
    <w:rsid w:val="00A95165"/>
    <w:rsid w:val="00AE194F"/>
    <w:rsid w:val="00AF79A2"/>
    <w:rsid w:val="00B16456"/>
    <w:rsid w:val="00B62F93"/>
    <w:rsid w:val="00B74FC4"/>
    <w:rsid w:val="00BD127F"/>
    <w:rsid w:val="00BF26AD"/>
    <w:rsid w:val="00BF7A43"/>
    <w:rsid w:val="00C0699C"/>
    <w:rsid w:val="00C166D9"/>
    <w:rsid w:val="00C207A9"/>
    <w:rsid w:val="00C5577A"/>
    <w:rsid w:val="00C83446"/>
    <w:rsid w:val="00C9677C"/>
    <w:rsid w:val="00CA3373"/>
    <w:rsid w:val="00CA4627"/>
    <w:rsid w:val="00CC0AAD"/>
    <w:rsid w:val="00CF6E2E"/>
    <w:rsid w:val="00D003A4"/>
    <w:rsid w:val="00D216DC"/>
    <w:rsid w:val="00D61782"/>
    <w:rsid w:val="00DB7A69"/>
    <w:rsid w:val="00E3203C"/>
    <w:rsid w:val="00E4047C"/>
    <w:rsid w:val="00E40E47"/>
    <w:rsid w:val="00E45790"/>
    <w:rsid w:val="00E502A1"/>
    <w:rsid w:val="00E80C12"/>
    <w:rsid w:val="00E811BC"/>
    <w:rsid w:val="00F023E6"/>
    <w:rsid w:val="00F078C3"/>
    <w:rsid w:val="00F22668"/>
    <w:rsid w:val="00F864F3"/>
    <w:rsid w:val="00F91E11"/>
    <w:rsid w:val="00F9282E"/>
    <w:rsid w:val="00F95450"/>
    <w:rsid w:val="00FD4FE1"/>
    <w:rsid w:val="00FD6C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E76051"/>
  <w15:docId w15:val="{D4E7DD2C-8993-F140-9634-5E0C2399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1BC"/>
    <w:rPr>
      <w:sz w:val="24"/>
      <w:szCs w:val="24"/>
    </w:rPr>
  </w:style>
  <w:style w:type="paragraph" w:styleId="Heading1">
    <w:name w:val="heading 1"/>
    <w:aliases w:val="Headline"/>
    <w:basedOn w:val="Normal"/>
    <w:next w:val="Normal"/>
    <w:link w:val="Heading1Char"/>
    <w:uiPriority w:val="1"/>
    <w:qFormat/>
    <w:rsid w:val="009739D1"/>
    <w:pPr>
      <w:keepNext/>
      <w:keepLines/>
      <w:spacing w:after="480"/>
      <w:outlineLvl w:val="0"/>
    </w:pPr>
    <w:rPr>
      <w:rFonts w:asciiTheme="majorHAnsi" w:eastAsiaTheme="majorEastAsia" w:hAnsiTheme="majorHAnsi" w:cstheme="majorBidi"/>
      <w:bCs/>
      <w:noProof/>
      <w:color w:val="0088CE" w:themeColor="text2"/>
      <w:sz w:val="56"/>
      <w:szCs w:val="5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F15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4A7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F15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4A7C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F15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4A7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7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A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0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7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7A9"/>
    <w:rPr>
      <w:sz w:val="24"/>
      <w:szCs w:val="24"/>
    </w:rPr>
  </w:style>
  <w:style w:type="character" w:customStyle="1" w:styleId="Heading1Char">
    <w:name w:val="Heading 1 Char"/>
    <w:aliases w:val="Headline Char"/>
    <w:basedOn w:val="DefaultParagraphFont"/>
    <w:link w:val="Heading1"/>
    <w:uiPriority w:val="1"/>
    <w:rsid w:val="009739D1"/>
    <w:rPr>
      <w:rFonts w:asciiTheme="majorHAnsi" w:eastAsiaTheme="majorEastAsia" w:hAnsiTheme="majorHAnsi" w:cstheme="majorBidi"/>
      <w:bCs/>
      <w:noProof/>
      <w:color w:val="0088CE" w:themeColor="text2"/>
      <w:sz w:val="56"/>
      <w:szCs w:val="56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F15BE"/>
    <w:pPr>
      <w:pBdr>
        <w:bottom w:val="single" w:sz="8" w:space="4" w:color="004A7C" w:themeColor="accent1"/>
      </w:pBdr>
      <w:spacing w:after="300"/>
      <w:contextualSpacing/>
    </w:pPr>
    <w:rPr>
      <w:rFonts w:asciiTheme="majorHAnsi" w:eastAsiaTheme="majorEastAsia" w:hAnsiTheme="majorHAnsi" w:cstheme="majorBidi"/>
      <w:color w:val="00659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15BE"/>
    <w:rPr>
      <w:rFonts w:asciiTheme="majorHAnsi" w:eastAsiaTheme="majorEastAsia" w:hAnsiTheme="majorHAnsi" w:cstheme="majorBidi"/>
      <w:color w:val="00659A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F15BE"/>
    <w:rPr>
      <w:rFonts w:asciiTheme="majorHAnsi" w:eastAsiaTheme="majorEastAsia" w:hAnsiTheme="majorHAnsi" w:cstheme="majorBidi"/>
      <w:b/>
      <w:bCs/>
      <w:color w:val="004A7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15BE"/>
    <w:rPr>
      <w:rFonts w:asciiTheme="majorHAnsi" w:eastAsiaTheme="majorEastAsia" w:hAnsiTheme="majorHAnsi" w:cstheme="majorBidi"/>
      <w:b/>
      <w:bCs/>
      <w:color w:val="004A7C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15BE"/>
    <w:rPr>
      <w:rFonts w:asciiTheme="majorHAnsi" w:eastAsiaTheme="majorEastAsia" w:hAnsiTheme="majorHAnsi" w:cstheme="majorBidi"/>
      <w:b/>
      <w:bCs/>
      <w:i/>
      <w:iCs/>
      <w:color w:val="004A7C" w:themeColor="accent1"/>
      <w:sz w:val="24"/>
      <w:szCs w:val="24"/>
    </w:rPr>
  </w:style>
  <w:style w:type="paragraph" w:styleId="Subtitle">
    <w:name w:val="Subtitle"/>
    <w:aliases w:val="Subhead"/>
    <w:basedOn w:val="Normal"/>
    <w:next w:val="Normal"/>
    <w:link w:val="SubtitleChar"/>
    <w:uiPriority w:val="2"/>
    <w:qFormat/>
    <w:rsid w:val="009739D1"/>
    <w:pPr>
      <w:numPr>
        <w:ilvl w:val="1"/>
      </w:numPr>
      <w:tabs>
        <w:tab w:val="left" w:pos="8146"/>
      </w:tabs>
    </w:pPr>
    <w:rPr>
      <w:rFonts w:asciiTheme="majorHAnsi" w:eastAsiaTheme="majorEastAsia" w:hAnsiTheme="majorHAnsi" w:cstheme="majorBidi"/>
      <w:b/>
      <w:color w:val="0088CE" w:themeColor="text2"/>
      <w:sz w:val="28"/>
      <w:szCs w:val="28"/>
    </w:rPr>
  </w:style>
  <w:style w:type="character" w:customStyle="1" w:styleId="SubtitleChar">
    <w:name w:val="Subtitle Char"/>
    <w:aliases w:val="Subhead Char"/>
    <w:basedOn w:val="DefaultParagraphFont"/>
    <w:link w:val="Subtitle"/>
    <w:uiPriority w:val="2"/>
    <w:rsid w:val="009739D1"/>
    <w:rPr>
      <w:rFonts w:asciiTheme="majorHAnsi" w:eastAsiaTheme="majorEastAsia" w:hAnsiTheme="majorHAnsi" w:cstheme="majorBidi"/>
      <w:b/>
      <w:color w:val="0088CE" w:themeColor="text2"/>
      <w:sz w:val="28"/>
      <w:szCs w:val="28"/>
    </w:rPr>
  </w:style>
  <w:style w:type="paragraph" w:styleId="ListParagraph">
    <w:name w:val="List Paragraph"/>
    <w:aliases w:val="Bullets"/>
    <w:basedOn w:val="Normal"/>
    <w:uiPriority w:val="3"/>
    <w:qFormat/>
    <w:rsid w:val="00E40E47"/>
    <w:pPr>
      <w:numPr>
        <w:numId w:val="14"/>
      </w:numPr>
      <w:contextualSpacing/>
    </w:pPr>
  </w:style>
  <w:style w:type="paragraph" w:customStyle="1" w:styleId="Descriptor">
    <w:name w:val="Descriptor"/>
    <w:basedOn w:val="Normal"/>
    <w:uiPriority w:val="5"/>
    <w:rsid w:val="00D003A4"/>
    <w:pPr>
      <w:jc w:val="right"/>
    </w:pPr>
    <w:rPr>
      <w:rFonts w:asciiTheme="majorHAnsi" w:hAnsiTheme="majorHAnsi"/>
      <w:b/>
      <w:bCs/>
      <w:caps/>
      <w:color w:val="FFFFFF" w:themeColor="background1"/>
      <w:sz w:val="20"/>
      <w:szCs w:val="20"/>
    </w:rPr>
  </w:style>
  <w:style w:type="character" w:styleId="Emphasis">
    <w:name w:val="Emphasis"/>
    <w:basedOn w:val="DefaultParagraphFont"/>
    <w:uiPriority w:val="4"/>
    <w:rsid w:val="00D003A4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3D0860"/>
  </w:style>
  <w:style w:type="paragraph" w:customStyle="1" w:styleId="Introtext">
    <w:name w:val="Intro text"/>
    <w:basedOn w:val="Normal"/>
    <w:qFormat/>
    <w:rsid w:val="00F078C3"/>
    <w:pPr>
      <w:spacing w:after="360"/>
    </w:pPr>
    <w:rPr>
      <w:sz w:val="32"/>
      <w:szCs w:val="32"/>
    </w:rPr>
  </w:style>
  <w:style w:type="paragraph" w:customStyle="1" w:styleId="Checkboxbullets">
    <w:name w:val="Check box bullets"/>
    <w:basedOn w:val="Normal"/>
    <w:qFormat/>
    <w:rsid w:val="00CF6E2E"/>
    <w:pPr>
      <w:ind w:left="720" w:hanging="360"/>
    </w:pPr>
    <w:rPr>
      <w:rFonts w:asciiTheme="majorHAnsi" w:eastAsia="MS Gothic" w:hAnsiTheme="majorHAnsi" w:cstheme="maj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New Magellan">
  <a:themeElements>
    <a:clrScheme name="2018 Magellan Palette">
      <a:dk1>
        <a:srgbClr val="000000"/>
      </a:dk1>
      <a:lt1>
        <a:srgbClr val="FFFFFF"/>
      </a:lt1>
      <a:dk2>
        <a:srgbClr val="0088CE"/>
      </a:dk2>
      <a:lt2>
        <a:srgbClr val="00B5EF"/>
      </a:lt2>
      <a:accent1>
        <a:srgbClr val="004A7C"/>
      </a:accent1>
      <a:accent2>
        <a:srgbClr val="5C2F92"/>
      </a:accent2>
      <a:accent3>
        <a:srgbClr val="BA0A81"/>
      </a:accent3>
      <a:accent4>
        <a:srgbClr val="F7921E"/>
      </a:accent4>
      <a:accent5>
        <a:srgbClr val="BFD22B"/>
      </a:accent5>
      <a:accent6>
        <a:srgbClr val="23AE49"/>
      </a:accent6>
      <a:hlink>
        <a:srgbClr val="0088CE"/>
      </a:hlink>
      <a:folHlink>
        <a:srgbClr val="004A7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>
  <documentManagement>
    <TaxCatchAll xmlns="7f3ded6b-9f36-4dc7-94f7-8bcfdfd6f296" xsi:nil="true"/>
    <lcf76f155ced4ddcb4097134ff3c332f xmlns="da2eeefd-f686-4a93-b090-62c29e4e8d0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96472BC90BE48B76C2E42FD0B8635" ma:contentTypeVersion="16" ma:contentTypeDescription="Create a new document." ma:contentTypeScope="" ma:versionID="69da1c700b0362e34a53b43234d2ba30">
  <xsd:schema xmlns:xsd="http://www.w3.org/2001/XMLSchema" xmlns:xs="http://www.w3.org/2001/XMLSchema" xmlns:p="http://schemas.microsoft.com/office/2006/metadata/properties" xmlns:ns2="7f3ded6b-9f36-4dc7-94f7-8bcfdfd6f296" xmlns:ns3="da2eeefd-f686-4a93-b090-62c29e4e8d03" targetNamespace="http://schemas.microsoft.com/office/2006/metadata/properties" ma:root="true" ma:fieldsID="4d4b8535ff63909b728eadfa13b7c217" ns2:_="" ns3:_="">
    <xsd:import namespace="7f3ded6b-9f36-4dc7-94f7-8bcfdfd6f296"/>
    <xsd:import namespace="da2eeefd-f686-4a93-b090-62c29e4e8d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ded6b-9f36-4dc7-94f7-8bcfdfd6f2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a8b51c-3e7f-4ee6-9cb6-5c559fe0fb83}" ma:internalName="TaxCatchAll" ma:showField="CatchAllData" ma:web="7f3ded6b-9f36-4dc7-94f7-8bcfdfd6f2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eeefd-f686-4a93-b090-62c29e4e8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75b258-51ca-4bfc-9286-8507449b57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A4687-FD22-C442-9BF8-0D84308325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83136C-313F-4A58-99E4-4DA8254606EC}">
  <ds:schemaRefs>
    <ds:schemaRef ds:uri="http://schemas.microsoft.com/office/2006/metadata/properties"/>
    <ds:schemaRef ds:uri="c3111ab5-bcdf-41d4-a617-ff260dccd155"/>
    <ds:schemaRef ds:uri="b1b8f725-c763-40c2-996d-0b84113c3602"/>
  </ds:schemaRefs>
</ds:datastoreItem>
</file>

<file path=customXml/itemProps3.xml><?xml version="1.0" encoding="utf-8"?>
<ds:datastoreItem xmlns:ds="http://schemas.openxmlformats.org/officeDocument/2006/customXml" ds:itemID="{15ACF400-FF3A-432E-B63A-0B9A4C01B4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9F31BB-87FD-446C-8ECA-07FDB4A61C78}"/>
</file>

<file path=docProps/app.xml><?xml version="1.0" encoding="utf-8"?>
<Properties xmlns="http://schemas.openxmlformats.org/officeDocument/2006/extended-properties" xmlns:vt="http://schemas.openxmlformats.org/officeDocument/2006/docPropsVTypes">
  <Template>2020 Ascend Website Scavenger Hunt Key.docx</Template>
  <TotalTime>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Magellan Health</Company>
  <LinksUpToDate>false</LinksUpToDate>
  <CharactersWithSpaces>2395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2020-08-25T17:23:00Z</dcterms:created>
  <dcterms:modified xsi:type="dcterms:W3CDTF">2020-08-25T17:32:00Z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0x0101002DE96472BC90BE48B76C2E42FD0B8635</vt:lpwstr>
  </property>
</Properties>
</file>